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ogo, company name, title and date"/>
      </w:tblPr>
      <w:tblGrid>
        <w:gridCol w:w="4680"/>
        <w:gridCol w:w="4680"/>
      </w:tblGrid>
      <w:tr w:rsidR="00713389" w:rsidRPr="00582DE8" w14:paraId="6E20EA02" w14:textId="77777777" w:rsidTr="00090B48">
        <w:trPr>
          <w:trHeight w:val="990"/>
        </w:trPr>
        <w:tc>
          <w:tcPr>
            <w:tcW w:w="4680" w:type="dxa"/>
            <w:vAlign w:val="bottom"/>
          </w:tcPr>
          <w:p w14:paraId="383AC7F8" w14:textId="77777777" w:rsidR="00713389" w:rsidRPr="00582DE8" w:rsidRDefault="00713389" w:rsidP="00713389">
            <w:pPr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noProof/>
                <w:sz w:val="18"/>
                <w:lang w:eastAsia="en-US"/>
              </w:rPr>
              <w:drawing>
                <wp:inline distT="0" distB="0" distL="0" distR="0" wp14:anchorId="7FC8C159" wp14:editId="53AE6CCA">
                  <wp:extent cx="580602" cy="580602"/>
                  <wp:effectExtent l="0" t="0" r="3810" b="3810"/>
                  <wp:docPr id="2" name="Picture 2" descr="/Users/phildaytoday/Documents/SLPC logo/SLPC Rebrand 2014/AAA Final Logo/Logo Mark/PNG Large/slpc_logo_mark_f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phildaytoday/Documents/SLPC logo/SLPC Rebrand 2014/AAA Final Logo/Logo Mark/PNG Large/slpc_logo_mark_f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361" cy="593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vAlign w:val="bottom"/>
          </w:tcPr>
          <w:p w14:paraId="42165753" w14:textId="77777777" w:rsidR="00713389" w:rsidRPr="00582DE8" w:rsidRDefault="00713389" w:rsidP="00090B48">
            <w:pPr>
              <w:pStyle w:val="Heading1"/>
              <w:jc w:val="right"/>
              <w:rPr>
                <w:rFonts w:ascii="Open Sans" w:hAnsi="Open Sans"/>
                <w:sz w:val="22"/>
              </w:rPr>
            </w:pPr>
          </w:p>
        </w:tc>
      </w:tr>
      <w:tr w:rsidR="00713389" w:rsidRPr="00582DE8" w14:paraId="320E0218" w14:textId="77777777" w:rsidTr="00713389">
        <w:trPr>
          <w:trHeight w:val="558"/>
        </w:trPr>
        <w:tc>
          <w:tcPr>
            <w:tcW w:w="4680" w:type="dxa"/>
            <w:vAlign w:val="bottom"/>
          </w:tcPr>
          <w:p w14:paraId="2372B2F2" w14:textId="0247C117" w:rsidR="00C1377A" w:rsidRDefault="00C1377A" w:rsidP="00C1377A">
            <w:pPr>
              <w:pStyle w:val="Heading2"/>
              <w:spacing w:before="0"/>
              <w:rPr>
                <w:rFonts w:ascii="Open Sans" w:hAnsi="Open Sans"/>
                <w:sz w:val="21"/>
              </w:rPr>
            </w:pPr>
            <w:r>
              <w:rPr>
                <w:rFonts w:ascii="Open Sans" w:hAnsi="Open Sans"/>
                <w:sz w:val="21"/>
              </w:rPr>
              <w:t xml:space="preserve">Pancake Breakfast </w:t>
            </w:r>
          </w:p>
          <w:p w14:paraId="7FBE4D47" w14:textId="77777777" w:rsidR="00713389" w:rsidRPr="00582DE8" w:rsidRDefault="00713389" w:rsidP="00C1377A">
            <w:pPr>
              <w:pStyle w:val="Heading2"/>
              <w:spacing w:before="0"/>
              <w:rPr>
                <w:rFonts w:ascii="Open Sans" w:hAnsi="Open Sans"/>
                <w:sz w:val="21"/>
              </w:rPr>
            </w:pPr>
            <w:r w:rsidRPr="00582DE8">
              <w:rPr>
                <w:rFonts w:ascii="Open Sans" w:hAnsi="Open Sans"/>
                <w:sz w:val="21"/>
              </w:rPr>
              <w:t>Event Program Planning Sheet</w:t>
            </w:r>
          </w:p>
        </w:tc>
        <w:tc>
          <w:tcPr>
            <w:tcW w:w="4680" w:type="dxa"/>
            <w:vAlign w:val="bottom"/>
          </w:tcPr>
          <w:p w14:paraId="42A7950E" w14:textId="77777777" w:rsidR="00713389" w:rsidRPr="00582DE8" w:rsidRDefault="00713389" w:rsidP="00713389">
            <w:pPr>
              <w:pStyle w:val="Heading2"/>
              <w:jc w:val="right"/>
              <w:rPr>
                <w:rFonts w:ascii="Open Sans" w:hAnsi="Open Sans"/>
                <w:sz w:val="21"/>
              </w:rPr>
            </w:pPr>
            <w:r w:rsidRPr="00582DE8">
              <w:rPr>
                <w:rFonts w:ascii="Open Sans" w:hAnsi="Open Sans"/>
                <w:sz w:val="21"/>
              </w:rPr>
              <w:t>Today’s Date: ___May 2, 2017__</w:t>
            </w:r>
          </w:p>
        </w:tc>
      </w:tr>
    </w:tbl>
    <w:p w14:paraId="5E731B8C" w14:textId="77777777" w:rsidR="00673AA9" w:rsidRPr="00582DE8" w:rsidRDefault="00673AA9" w:rsidP="00367BD1">
      <w:pPr>
        <w:spacing w:before="0" w:line="240" w:lineRule="exact"/>
        <w:ind w:left="0" w:right="0"/>
        <w:rPr>
          <w:rFonts w:ascii="Open Sans" w:hAnsi="Open Sans"/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and recruiter information"/>
      </w:tblPr>
      <w:tblGrid>
        <w:gridCol w:w="2610"/>
        <w:gridCol w:w="6750"/>
      </w:tblGrid>
      <w:tr w:rsidR="00673AA9" w:rsidRPr="00582DE8" w14:paraId="2A6EB45E" w14:textId="77777777">
        <w:tc>
          <w:tcPr>
            <w:tcW w:w="2610" w:type="dxa"/>
          </w:tcPr>
          <w:p w14:paraId="00F4B8FB" w14:textId="77777777" w:rsidR="00673AA9" w:rsidRPr="00582DE8" w:rsidRDefault="00367BD1" w:rsidP="00367BD1">
            <w:pPr>
              <w:ind w:left="0"/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 xml:space="preserve"> </w:t>
            </w:r>
            <w:r w:rsidR="00090B48" w:rsidRPr="00582DE8">
              <w:rPr>
                <w:rFonts w:ascii="Open Sans" w:hAnsi="Open Sans"/>
                <w:sz w:val="18"/>
              </w:rPr>
              <w:t>Program</w:t>
            </w:r>
            <w:r w:rsidR="000607D3" w:rsidRPr="00582DE8">
              <w:rPr>
                <w:rFonts w:ascii="Open Sans" w:hAnsi="Open Sans"/>
                <w:sz w:val="18"/>
              </w:rPr>
              <w:t xml:space="preserve"> Name: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476936F8" w14:textId="77777777" w:rsidR="00673AA9" w:rsidRPr="00582DE8" w:rsidRDefault="00713389">
            <w:pPr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>Pancake Breakfast</w:t>
            </w:r>
            <w:r w:rsidR="00943DE8" w:rsidRPr="00582DE8">
              <w:rPr>
                <w:rFonts w:ascii="Open Sans" w:hAnsi="Open Sans"/>
                <w:sz w:val="18"/>
              </w:rPr>
              <w:t xml:space="preserve"> for about 200 people</w:t>
            </w:r>
          </w:p>
        </w:tc>
      </w:tr>
      <w:tr w:rsidR="00673AA9" w:rsidRPr="00582DE8" w14:paraId="5840786B" w14:textId="77777777" w:rsidTr="00090B48">
        <w:trPr>
          <w:trHeight w:val="440"/>
        </w:trPr>
        <w:tc>
          <w:tcPr>
            <w:tcW w:w="2610" w:type="dxa"/>
          </w:tcPr>
          <w:p w14:paraId="740A4B25" w14:textId="77777777" w:rsidR="00673AA9" w:rsidRPr="00582DE8" w:rsidRDefault="00090B48">
            <w:pPr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>Date(s) of Program (s):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49F1B1D8" w14:textId="77777777" w:rsidR="00673AA9" w:rsidRPr="00582DE8" w:rsidRDefault="00713389">
            <w:pPr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>August 27 or September 10</w:t>
            </w:r>
          </w:p>
        </w:tc>
      </w:tr>
      <w:tr w:rsidR="00673AA9" w:rsidRPr="00582DE8" w14:paraId="546CAB44" w14:textId="77777777">
        <w:trPr>
          <w:trHeight w:val="116"/>
        </w:trPr>
        <w:tc>
          <w:tcPr>
            <w:tcW w:w="2610" w:type="dxa"/>
          </w:tcPr>
          <w:p w14:paraId="3C588F9E" w14:textId="77777777" w:rsidR="00673AA9" w:rsidRPr="00582DE8" w:rsidRDefault="00090B48" w:rsidP="00090B48">
            <w:pPr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>Point Person from YLC: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C8A65B5" w14:textId="77777777" w:rsidR="00673AA9" w:rsidRPr="00582DE8" w:rsidRDefault="00713389">
            <w:pPr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>Phil Brown</w:t>
            </w:r>
          </w:p>
        </w:tc>
      </w:tr>
      <w:tr w:rsidR="00673AA9" w:rsidRPr="00582DE8" w14:paraId="3A8A2265" w14:textId="77777777">
        <w:trPr>
          <w:trHeight w:val="116"/>
        </w:trPr>
        <w:tc>
          <w:tcPr>
            <w:tcW w:w="2610" w:type="dxa"/>
          </w:tcPr>
          <w:p w14:paraId="67F339B9" w14:textId="77777777" w:rsidR="00673AA9" w:rsidRPr="00582DE8" w:rsidRDefault="00090B48">
            <w:pPr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>Contact for Point Person</w:t>
            </w:r>
            <w:r w:rsidR="000607D3" w:rsidRPr="00582DE8">
              <w:rPr>
                <w:rFonts w:ascii="Open Sans" w:hAnsi="Open Sans"/>
                <w:sz w:val="18"/>
              </w:rPr>
              <w:t>: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78FA6F3B" w14:textId="77777777" w:rsidR="00673AA9" w:rsidRPr="00582DE8" w:rsidRDefault="00713389">
            <w:pPr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>970-215-9041, philbrown@slpres.org</w:t>
            </w:r>
          </w:p>
        </w:tc>
      </w:tr>
      <w:tr w:rsidR="00943DE8" w:rsidRPr="00582DE8" w14:paraId="38045C5F" w14:textId="77777777">
        <w:trPr>
          <w:trHeight w:val="116"/>
        </w:trPr>
        <w:tc>
          <w:tcPr>
            <w:tcW w:w="2610" w:type="dxa"/>
          </w:tcPr>
          <w:p w14:paraId="60564F30" w14:textId="77777777" w:rsidR="00943DE8" w:rsidRPr="00582DE8" w:rsidRDefault="00943DE8">
            <w:pPr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 xml:space="preserve">Other People involved: 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6A28BDC0" w14:textId="77777777" w:rsidR="00943DE8" w:rsidRPr="00582DE8" w:rsidRDefault="00943DE8">
            <w:pPr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 xml:space="preserve">Evangelism and Church Development, Christian Education </w:t>
            </w:r>
          </w:p>
        </w:tc>
      </w:tr>
    </w:tbl>
    <w:p w14:paraId="1A587863" w14:textId="77777777" w:rsidR="00673AA9" w:rsidRPr="00582DE8" w:rsidRDefault="00673AA9">
      <w:pPr>
        <w:rPr>
          <w:rFonts w:ascii="Open Sans" w:hAnsi="Open Sans"/>
          <w:sz w:val="18"/>
        </w:rPr>
      </w:pPr>
    </w:p>
    <w:tbl>
      <w:tblPr>
        <w:tblStyle w:val="ListTable3-Accent1"/>
        <w:tblW w:w="5048" w:type="pct"/>
        <w:tblBorders>
          <w:left w:val="none" w:sz="0" w:space="0" w:color="auto"/>
          <w:right w:val="none" w:sz="0" w:space="0" w:color="auto"/>
          <w:insideH w:val="single" w:sz="4" w:space="0" w:color="5B9BD5" w:themeColor="accent1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tart and end times, interviewer and location information"/>
      </w:tblPr>
      <w:tblGrid>
        <w:gridCol w:w="2347"/>
        <w:gridCol w:w="3060"/>
        <w:gridCol w:w="2066"/>
        <w:gridCol w:w="1977"/>
      </w:tblGrid>
      <w:tr w:rsidR="00713389" w:rsidRPr="00582DE8" w14:paraId="1711F7EC" w14:textId="77777777" w:rsidTr="00713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47" w:type="dxa"/>
            <w:vAlign w:val="center"/>
          </w:tcPr>
          <w:p w14:paraId="4F0F3991" w14:textId="77777777" w:rsidR="00673AA9" w:rsidRPr="00582DE8" w:rsidRDefault="00367BD1" w:rsidP="00713389">
            <w:pPr>
              <w:spacing w:line="276" w:lineRule="auto"/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>Task</w:t>
            </w:r>
          </w:p>
        </w:tc>
        <w:tc>
          <w:tcPr>
            <w:tcW w:w="3060" w:type="dxa"/>
            <w:vAlign w:val="center"/>
          </w:tcPr>
          <w:p w14:paraId="16205415" w14:textId="77777777" w:rsidR="00673AA9" w:rsidRPr="00582DE8" w:rsidRDefault="00713389" w:rsidP="00713389">
            <w:pPr>
              <w:spacing w:line="276" w:lineRule="auto"/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>Who to do?</w:t>
            </w:r>
          </w:p>
        </w:tc>
        <w:tc>
          <w:tcPr>
            <w:tcW w:w="2066" w:type="dxa"/>
            <w:vAlign w:val="center"/>
          </w:tcPr>
          <w:p w14:paraId="71466C63" w14:textId="77777777" w:rsidR="00673AA9" w:rsidRPr="00582DE8" w:rsidRDefault="00713389" w:rsidP="00713389">
            <w:pPr>
              <w:spacing w:line="276" w:lineRule="auto"/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>Supplies?</w:t>
            </w:r>
          </w:p>
        </w:tc>
        <w:tc>
          <w:tcPr>
            <w:tcW w:w="1977" w:type="dxa"/>
            <w:vAlign w:val="center"/>
          </w:tcPr>
          <w:p w14:paraId="35B90C19" w14:textId="77777777" w:rsidR="00673AA9" w:rsidRPr="00582DE8" w:rsidRDefault="00713389" w:rsidP="00713389">
            <w:pPr>
              <w:spacing w:line="276" w:lineRule="auto"/>
              <w:ind w:right="-633"/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>Date to be completed by?</w:t>
            </w:r>
          </w:p>
        </w:tc>
      </w:tr>
      <w:tr w:rsidR="00582DE8" w:rsidRPr="00582DE8" w14:paraId="1D3B77C0" w14:textId="77777777" w:rsidTr="0071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7" w:type="dxa"/>
          </w:tcPr>
          <w:p w14:paraId="2760CE3C" w14:textId="77777777" w:rsidR="00582DE8" w:rsidRPr="00582DE8" w:rsidRDefault="00582DE8">
            <w:pPr>
              <w:rPr>
                <w:rFonts w:ascii="Open Sans" w:hAnsi="Open Sans"/>
                <w:sz w:val="18"/>
              </w:rPr>
            </w:pPr>
            <w:r>
              <w:rPr>
                <w:rFonts w:ascii="Open Sans" w:hAnsi="Open Sans"/>
                <w:sz w:val="18"/>
              </w:rPr>
              <w:t>Reserved on SLPC Calendar</w:t>
            </w:r>
          </w:p>
        </w:tc>
        <w:tc>
          <w:tcPr>
            <w:tcW w:w="3060" w:type="dxa"/>
          </w:tcPr>
          <w:p w14:paraId="47D4A1CC" w14:textId="77777777" w:rsidR="00582DE8" w:rsidRPr="00582DE8" w:rsidRDefault="00582DE8">
            <w:pPr>
              <w:rPr>
                <w:rFonts w:ascii="Open Sans" w:hAnsi="Open Sans"/>
                <w:sz w:val="18"/>
              </w:rPr>
            </w:pPr>
            <w:r>
              <w:rPr>
                <w:rFonts w:ascii="Open Sans" w:hAnsi="Open Sans"/>
                <w:sz w:val="18"/>
              </w:rPr>
              <w:t>Phil talk to Pam</w:t>
            </w:r>
          </w:p>
        </w:tc>
        <w:tc>
          <w:tcPr>
            <w:tcW w:w="2066" w:type="dxa"/>
          </w:tcPr>
          <w:p w14:paraId="434FEC52" w14:textId="77777777" w:rsidR="00582DE8" w:rsidRPr="00582DE8" w:rsidRDefault="00582DE8">
            <w:pPr>
              <w:rPr>
                <w:rFonts w:ascii="Open Sans" w:hAnsi="Open Sans"/>
                <w:sz w:val="18"/>
              </w:rPr>
            </w:pPr>
          </w:p>
        </w:tc>
        <w:tc>
          <w:tcPr>
            <w:tcW w:w="1977" w:type="dxa"/>
          </w:tcPr>
          <w:p w14:paraId="6C29DE21" w14:textId="77777777" w:rsidR="00582DE8" w:rsidRPr="00582DE8" w:rsidRDefault="00582DE8">
            <w:pPr>
              <w:rPr>
                <w:rFonts w:ascii="Open Sans" w:hAnsi="Open Sans"/>
                <w:sz w:val="18"/>
              </w:rPr>
            </w:pPr>
            <w:r>
              <w:rPr>
                <w:rFonts w:ascii="Open Sans" w:hAnsi="Open Sans"/>
                <w:sz w:val="18"/>
              </w:rPr>
              <w:t>May 15, 2017</w:t>
            </w:r>
          </w:p>
        </w:tc>
      </w:tr>
      <w:tr w:rsidR="00713389" w:rsidRPr="00582DE8" w14:paraId="2BE45A9E" w14:textId="77777777" w:rsidTr="00713389">
        <w:tc>
          <w:tcPr>
            <w:tcW w:w="2347" w:type="dxa"/>
          </w:tcPr>
          <w:p w14:paraId="0D6DB9A0" w14:textId="77777777" w:rsidR="00673AA9" w:rsidRPr="00582DE8" w:rsidRDefault="00713389">
            <w:pPr>
              <w:spacing w:line="276" w:lineRule="auto"/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 xml:space="preserve">Recruit Table Set Up Saturday before </w:t>
            </w:r>
          </w:p>
        </w:tc>
        <w:tc>
          <w:tcPr>
            <w:tcW w:w="3060" w:type="dxa"/>
          </w:tcPr>
          <w:p w14:paraId="4576DD6E" w14:textId="77777777" w:rsidR="00673AA9" w:rsidRPr="00582DE8" w:rsidRDefault="00713389">
            <w:pPr>
              <w:spacing w:line="276" w:lineRule="auto"/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>Phil Brown</w:t>
            </w:r>
          </w:p>
        </w:tc>
        <w:tc>
          <w:tcPr>
            <w:tcW w:w="2066" w:type="dxa"/>
          </w:tcPr>
          <w:p w14:paraId="7C19A88A" w14:textId="77777777" w:rsidR="00673AA9" w:rsidRPr="00582DE8" w:rsidRDefault="00713389">
            <w:pPr>
              <w:spacing w:line="276" w:lineRule="auto"/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>N/A</w:t>
            </w:r>
          </w:p>
        </w:tc>
        <w:tc>
          <w:tcPr>
            <w:tcW w:w="1977" w:type="dxa"/>
          </w:tcPr>
          <w:p w14:paraId="7F639F54" w14:textId="77777777" w:rsidR="00673AA9" w:rsidRPr="00582DE8" w:rsidRDefault="00713389">
            <w:pPr>
              <w:spacing w:line="276" w:lineRule="auto"/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>August 1, 2017</w:t>
            </w:r>
          </w:p>
        </w:tc>
      </w:tr>
      <w:tr w:rsidR="00713389" w:rsidRPr="00582DE8" w14:paraId="2CAEF261" w14:textId="77777777" w:rsidTr="0071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7" w:type="dxa"/>
          </w:tcPr>
          <w:p w14:paraId="72753809" w14:textId="77777777" w:rsidR="00673AA9" w:rsidRPr="00582DE8" w:rsidRDefault="00713389">
            <w:pPr>
              <w:spacing w:line="276" w:lineRule="auto"/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>Table Decoration</w:t>
            </w:r>
          </w:p>
        </w:tc>
        <w:tc>
          <w:tcPr>
            <w:tcW w:w="3060" w:type="dxa"/>
          </w:tcPr>
          <w:p w14:paraId="15F3ACE7" w14:textId="77777777" w:rsidR="00673AA9" w:rsidRPr="00582DE8" w:rsidRDefault="00713389">
            <w:pPr>
              <w:spacing w:line="276" w:lineRule="auto"/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>CE Committee</w:t>
            </w:r>
          </w:p>
        </w:tc>
        <w:tc>
          <w:tcPr>
            <w:tcW w:w="2066" w:type="dxa"/>
          </w:tcPr>
          <w:p w14:paraId="403CE8AB" w14:textId="77777777" w:rsidR="00673AA9" w:rsidRPr="00582DE8" w:rsidRDefault="00713389">
            <w:pPr>
              <w:spacing w:line="276" w:lineRule="auto"/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>From Committee</w:t>
            </w:r>
          </w:p>
        </w:tc>
        <w:tc>
          <w:tcPr>
            <w:tcW w:w="1977" w:type="dxa"/>
          </w:tcPr>
          <w:p w14:paraId="7BB6BE49" w14:textId="77777777" w:rsidR="00673AA9" w:rsidRPr="00582DE8" w:rsidRDefault="00713389">
            <w:pPr>
              <w:spacing w:line="276" w:lineRule="auto"/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>August 1, 2017</w:t>
            </w:r>
          </w:p>
        </w:tc>
      </w:tr>
      <w:tr w:rsidR="00713389" w:rsidRPr="00582DE8" w14:paraId="02B9E913" w14:textId="77777777" w:rsidTr="00713389">
        <w:tc>
          <w:tcPr>
            <w:tcW w:w="2347" w:type="dxa"/>
          </w:tcPr>
          <w:p w14:paraId="4E953074" w14:textId="77777777" w:rsidR="00673AA9" w:rsidRPr="00582DE8" w:rsidRDefault="00713389">
            <w:pPr>
              <w:spacing w:line="276" w:lineRule="auto"/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>Layout design</w:t>
            </w:r>
          </w:p>
        </w:tc>
        <w:tc>
          <w:tcPr>
            <w:tcW w:w="3060" w:type="dxa"/>
          </w:tcPr>
          <w:p w14:paraId="4C70BB57" w14:textId="77777777" w:rsidR="00673AA9" w:rsidRPr="00582DE8" w:rsidRDefault="00713389">
            <w:pPr>
              <w:spacing w:line="276" w:lineRule="auto"/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>Phil Brown</w:t>
            </w:r>
          </w:p>
        </w:tc>
        <w:tc>
          <w:tcPr>
            <w:tcW w:w="2066" w:type="dxa"/>
          </w:tcPr>
          <w:p w14:paraId="1BCFD359" w14:textId="77777777" w:rsidR="00673AA9" w:rsidRPr="00582DE8" w:rsidRDefault="00673AA9">
            <w:pPr>
              <w:spacing w:line="276" w:lineRule="auto"/>
              <w:rPr>
                <w:rFonts w:ascii="Open Sans" w:hAnsi="Open Sans"/>
                <w:sz w:val="18"/>
              </w:rPr>
            </w:pPr>
          </w:p>
        </w:tc>
        <w:tc>
          <w:tcPr>
            <w:tcW w:w="1977" w:type="dxa"/>
          </w:tcPr>
          <w:p w14:paraId="0EEBAF8A" w14:textId="77777777" w:rsidR="00673AA9" w:rsidRPr="00582DE8" w:rsidRDefault="00713389">
            <w:pPr>
              <w:spacing w:line="276" w:lineRule="auto"/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>August 1, 2017</w:t>
            </w:r>
          </w:p>
        </w:tc>
      </w:tr>
      <w:tr w:rsidR="00713389" w:rsidRPr="00582DE8" w14:paraId="021D9625" w14:textId="77777777" w:rsidTr="0071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7" w:type="dxa"/>
          </w:tcPr>
          <w:p w14:paraId="312F2A43" w14:textId="77777777" w:rsidR="00713389" w:rsidRPr="00582DE8" w:rsidRDefault="00713389" w:rsidP="00713389">
            <w:pPr>
              <w:spacing w:line="276" w:lineRule="auto"/>
              <w:ind w:left="0"/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>Sign-Up Genius for Youth</w:t>
            </w:r>
            <w:r w:rsidR="005203AA" w:rsidRPr="00582DE8">
              <w:rPr>
                <w:rFonts w:ascii="Open Sans" w:hAnsi="Open Sans"/>
                <w:sz w:val="18"/>
              </w:rPr>
              <w:t xml:space="preserve"> and Parent</w:t>
            </w:r>
            <w:r w:rsidRPr="00582DE8">
              <w:rPr>
                <w:rFonts w:ascii="Open Sans" w:hAnsi="Open Sans"/>
                <w:sz w:val="18"/>
              </w:rPr>
              <w:t xml:space="preserve"> Volunteers</w:t>
            </w:r>
          </w:p>
        </w:tc>
        <w:tc>
          <w:tcPr>
            <w:tcW w:w="3060" w:type="dxa"/>
          </w:tcPr>
          <w:p w14:paraId="79751432" w14:textId="77777777" w:rsidR="00673AA9" w:rsidRPr="00582DE8" w:rsidRDefault="00713389">
            <w:pPr>
              <w:spacing w:line="276" w:lineRule="auto"/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>Phil Brown</w:t>
            </w:r>
          </w:p>
        </w:tc>
        <w:tc>
          <w:tcPr>
            <w:tcW w:w="2066" w:type="dxa"/>
          </w:tcPr>
          <w:p w14:paraId="1B94BA6D" w14:textId="77777777" w:rsidR="00673AA9" w:rsidRPr="00582DE8" w:rsidRDefault="00673AA9">
            <w:pPr>
              <w:spacing w:line="276" w:lineRule="auto"/>
              <w:rPr>
                <w:rFonts w:ascii="Open Sans" w:hAnsi="Open Sans"/>
                <w:sz w:val="18"/>
              </w:rPr>
            </w:pPr>
          </w:p>
        </w:tc>
        <w:tc>
          <w:tcPr>
            <w:tcW w:w="1977" w:type="dxa"/>
          </w:tcPr>
          <w:p w14:paraId="33C0AF9B" w14:textId="77777777" w:rsidR="00673AA9" w:rsidRPr="00582DE8" w:rsidRDefault="00713389">
            <w:pPr>
              <w:spacing w:line="276" w:lineRule="auto"/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>August 1, 2017</w:t>
            </w:r>
          </w:p>
        </w:tc>
      </w:tr>
      <w:tr w:rsidR="00713389" w:rsidRPr="00582DE8" w14:paraId="672743DB" w14:textId="77777777" w:rsidTr="00713389">
        <w:tc>
          <w:tcPr>
            <w:tcW w:w="2347" w:type="dxa"/>
          </w:tcPr>
          <w:p w14:paraId="4415ABD5" w14:textId="77777777" w:rsidR="00673AA9" w:rsidRPr="00582DE8" w:rsidRDefault="00713389">
            <w:pPr>
              <w:spacing w:line="276" w:lineRule="auto"/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 xml:space="preserve">Recruit 2 Adults for Kitchen </w:t>
            </w:r>
          </w:p>
        </w:tc>
        <w:tc>
          <w:tcPr>
            <w:tcW w:w="3060" w:type="dxa"/>
          </w:tcPr>
          <w:p w14:paraId="0E6DF289" w14:textId="77777777" w:rsidR="00673AA9" w:rsidRPr="00582DE8" w:rsidRDefault="00713389">
            <w:pPr>
              <w:spacing w:line="276" w:lineRule="auto"/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>Phil Brown</w:t>
            </w:r>
          </w:p>
        </w:tc>
        <w:tc>
          <w:tcPr>
            <w:tcW w:w="2066" w:type="dxa"/>
          </w:tcPr>
          <w:p w14:paraId="2AFE2852" w14:textId="77777777" w:rsidR="00673AA9" w:rsidRPr="00582DE8" w:rsidRDefault="00673AA9">
            <w:pPr>
              <w:spacing w:line="276" w:lineRule="auto"/>
              <w:rPr>
                <w:rFonts w:ascii="Open Sans" w:hAnsi="Open Sans"/>
                <w:sz w:val="18"/>
              </w:rPr>
            </w:pPr>
          </w:p>
        </w:tc>
        <w:tc>
          <w:tcPr>
            <w:tcW w:w="1977" w:type="dxa"/>
          </w:tcPr>
          <w:p w14:paraId="735D8E41" w14:textId="77777777" w:rsidR="00673AA9" w:rsidRPr="00582DE8" w:rsidRDefault="005203AA">
            <w:pPr>
              <w:spacing w:line="276" w:lineRule="auto"/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>July 1, 2017</w:t>
            </w:r>
          </w:p>
        </w:tc>
      </w:tr>
      <w:tr w:rsidR="00713389" w:rsidRPr="00582DE8" w14:paraId="178C0D29" w14:textId="77777777" w:rsidTr="0071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7" w:type="dxa"/>
          </w:tcPr>
          <w:p w14:paraId="6863064B" w14:textId="77777777" w:rsidR="00673AA9" w:rsidRPr="00582DE8" w:rsidRDefault="00713389">
            <w:pPr>
              <w:spacing w:line="276" w:lineRule="auto"/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>Recruit one adult for Dishwasher</w:t>
            </w:r>
          </w:p>
        </w:tc>
        <w:tc>
          <w:tcPr>
            <w:tcW w:w="3060" w:type="dxa"/>
          </w:tcPr>
          <w:p w14:paraId="39F54E01" w14:textId="77777777" w:rsidR="00673AA9" w:rsidRPr="00582DE8" w:rsidRDefault="005203AA">
            <w:pPr>
              <w:spacing w:line="276" w:lineRule="auto"/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>Phil Brown</w:t>
            </w:r>
          </w:p>
        </w:tc>
        <w:tc>
          <w:tcPr>
            <w:tcW w:w="2066" w:type="dxa"/>
          </w:tcPr>
          <w:p w14:paraId="12BE3F47" w14:textId="77777777" w:rsidR="00673AA9" w:rsidRPr="00582DE8" w:rsidRDefault="00673AA9">
            <w:pPr>
              <w:spacing w:line="276" w:lineRule="auto"/>
              <w:rPr>
                <w:rFonts w:ascii="Open Sans" w:hAnsi="Open Sans"/>
                <w:sz w:val="18"/>
              </w:rPr>
            </w:pPr>
          </w:p>
        </w:tc>
        <w:tc>
          <w:tcPr>
            <w:tcW w:w="1977" w:type="dxa"/>
          </w:tcPr>
          <w:p w14:paraId="278E4223" w14:textId="77777777" w:rsidR="00673AA9" w:rsidRPr="00582DE8" w:rsidRDefault="005203AA">
            <w:pPr>
              <w:spacing w:line="276" w:lineRule="auto"/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>July 1, 2017</w:t>
            </w:r>
          </w:p>
        </w:tc>
      </w:tr>
      <w:tr w:rsidR="00713389" w:rsidRPr="00582DE8" w14:paraId="43B10318" w14:textId="77777777" w:rsidTr="00713389">
        <w:tc>
          <w:tcPr>
            <w:tcW w:w="2347" w:type="dxa"/>
          </w:tcPr>
          <w:p w14:paraId="72E1AC91" w14:textId="77777777" w:rsidR="00673AA9" w:rsidRPr="00582DE8" w:rsidRDefault="00943DE8">
            <w:pPr>
              <w:spacing w:line="276" w:lineRule="auto"/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 xml:space="preserve">Email/Bulletin/Social media announcements </w:t>
            </w:r>
          </w:p>
        </w:tc>
        <w:tc>
          <w:tcPr>
            <w:tcW w:w="3060" w:type="dxa"/>
          </w:tcPr>
          <w:p w14:paraId="56A62C3D" w14:textId="77777777" w:rsidR="00673AA9" w:rsidRPr="00582DE8" w:rsidRDefault="00943DE8">
            <w:pPr>
              <w:spacing w:line="276" w:lineRule="auto"/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 xml:space="preserve">Phil Brown and Communications person and Evangelism and Church Development </w:t>
            </w:r>
          </w:p>
        </w:tc>
        <w:tc>
          <w:tcPr>
            <w:tcW w:w="2066" w:type="dxa"/>
          </w:tcPr>
          <w:p w14:paraId="3FFBF9DA" w14:textId="77777777" w:rsidR="00673AA9" w:rsidRPr="00582DE8" w:rsidRDefault="00673AA9">
            <w:pPr>
              <w:spacing w:line="276" w:lineRule="auto"/>
              <w:rPr>
                <w:rFonts w:ascii="Open Sans" w:hAnsi="Open Sans"/>
                <w:sz w:val="18"/>
              </w:rPr>
            </w:pPr>
          </w:p>
        </w:tc>
        <w:tc>
          <w:tcPr>
            <w:tcW w:w="1977" w:type="dxa"/>
          </w:tcPr>
          <w:p w14:paraId="40ACE3EE" w14:textId="77777777" w:rsidR="00673AA9" w:rsidRPr="00582DE8" w:rsidRDefault="00943DE8">
            <w:pPr>
              <w:spacing w:line="276" w:lineRule="auto"/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 xml:space="preserve">June 1, 2017 for planning. August 1 for specific plan. Then weekly in August. </w:t>
            </w:r>
          </w:p>
        </w:tc>
      </w:tr>
      <w:tr w:rsidR="00713389" w:rsidRPr="00582DE8" w14:paraId="33EB9F53" w14:textId="77777777" w:rsidTr="0071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7" w:type="dxa"/>
          </w:tcPr>
          <w:p w14:paraId="78D07D31" w14:textId="77777777" w:rsidR="00673AA9" w:rsidRPr="00582DE8" w:rsidRDefault="00943DE8">
            <w:pPr>
              <w:spacing w:line="276" w:lineRule="auto"/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>Buy Food</w:t>
            </w:r>
          </w:p>
        </w:tc>
        <w:tc>
          <w:tcPr>
            <w:tcW w:w="3060" w:type="dxa"/>
          </w:tcPr>
          <w:p w14:paraId="715FB9F5" w14:textId="77777777" w:rsidR="00673AA9" w:rsidRPr="00582DE8" w:rsidRDefault="00943DE8">
            <w:pPr>
              <w:spacing w:line="276" w:lineRule="auto"/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>Phil Brown</w:t>
            </w:r>
          </w:p>
        </w:tc>
        <w:tc>
          <w:tcPr>
            <w:tcW w:w="2066" w:type="dxa"/>
          </w:tcPr>
          <w:p w14:paraId="006DE145" w14:textId="77777777" w:rsidR="00673AA9" w:rsidRPr="00582DE8" w:rsidRDefault="00943DE8">
            <w:pPr>
              <w:spacing w:line="276" w:lineRule="auto"/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>See List below</w:t>
            </w:r>
          </w:p>
        </w:tc>
        <w:tc>
          <w:tcPr>
            <w:tcW w:w="1977" w:type="dxa"/>
          </w:tcPr>
          <w:p w14:paraId="1267D1E3" w14:textId="77777777" w:rsidR="00673AA9" w:rsidRPr="00582DE8" w:rsidRDefault="00943DE8">
            <w:pPr>
              <w:spacing w:line="276" w:lineRule="auto"/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>Week before</w:t>
            </w:r>
          </w:p>
        </w:tc>
      </w:tr>
      <w:tr w:rsidR="00943DE8" w:rsidRPr="00582DE8" w14:paraId="43116239" w14:textId="77777777" w:rsidTr="00713389">
        <w:tc>
          <w:tcPr>
            <w:tcW w:w="2347" w:type="dxa"/>
          </w:tcPr>
          <w:p w14:paraId="714BF86C" w14:textId="77777777" w:rsidR="00943DE8" w:rsidRPr="00582DE8" w:rsidRDefault="00943DE8">
            <w:pPr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>Welcome table with money and donation basket</w:t>
            </w:r>
          </w:p>
        </w:tc>
        <w:tc>
          <w:tcPr>
            <w:tcW w:w="3060" w:type="dxa"/>
          </w:tcPr>
          <w:p w14:paraId="0A863173" w14:textId="77777777" w:rsidR="00943DE8" w:rsidRPr="00582DE8" w:rsidRDefault="00943DE8">
            <w:pPr>
              <w:rPr>
                <w:rFonts w:ascii="Open Sans" w:hAnsi="Open Sans"/>
                <w:sz w:val="18"/>
              </w:rPr>
            </w:pPr>
            <w:r w:rsidRPr="00582DE8">
              <w:rPr>
                <w:rFonts w:ascii="Open Sans" w:hAnsi="Open Sans"/>
                <w:sz w:val="18"/>
              </w:rPr>
              <w:t xml:space="preserve">Phil to recruit and add to Sign-up Genius </w:t>
            </w:r>
          </w:p>
        </w:tc>
        <w:tc>
          <w:tcPr>
            <w:tcW w:w="2066" w:type="dxa"/>
          </w:tcPr>
          <w:p w14:paraId="5923BB5A" w14:textId="77777777" w:rsidR="00943DE8" w:rsidRPr="00582DE8" w:rsidRDefault="00943DE8">
            <w:pPr>
              <w:rPr>
                <w:rFonts w:ascii="Open Sans" w:hAnsi="Open Sans"/>
                <w:sz w:val="18"/>
              </w:rPr>
            </w:pPr>
          </w:p>
        </w:tc>
        <w:tc>
          <w:tcPr>
            <w:tcW w:w="1977" w:type="dxa"/>
          </w:tcPr>
          <w:p w14:paraId="4AD75CD6" w14:textId="77777777" w:rsidR="00943DE8" w:rsidRPr="00582DE8" w:rsidRDefault="00943DE8">
            <w:pPr>
              <w:rPr>
                <w:rFonts w:ascii="Open Sans" w:hAnsi="Open Sans"/>
                <w:sz w:val="18"/>
              </w:rPr>
            </w:pPr>
          </w:p>
        </w:tc>
      </w:tr>
    </w:tbl>
    <w:p w14:paraId="0CF1EE71" w14:textId="77777777" w:rsidR="00673AA9" w:rsidRPr="00582DE8" w:rsidRDefault="00943DE8">
      <w:pPr>
        <w:rPr>
          <w:rFonts w:ascii="Open Sans" w:hAnsi="Open Sans"/>
          <w:sz w:val="18"/>
        </w:rPr>
      </w:pPr>
      <w:r w:rsidRPr="00582DE8">
        <w:rPr>
          <w:rFonts w:ascii="Open Sans" w:hAnsi="Open Sans"/>
          <w:sz w:val="18"/>
        </w:rPr>
        <w:t>Notes</w:t>
      </w:r>
      <w:r w:rsidR="00713389" w:rsidRPr="00582DE8">
        <w:rPr>
          <w:rFonts w:ascii="Open Sans" w:hAnsi="Open Sans"/>
          <w:sz w:val="18"/>
        </w:rPr>
        <w:t xml:space="preserve"> from outline above</w:t>
      </w:r>
      <w:r w:rsidR="000607D3" w:rsidRPr="00582DE8">
        <w:rPr>
          <w:rFonts w:ascii="Open Sans" w:hAnsi="Open Sans"/>
          <w:sz w:val="18"/>
        </w:rPr>
        <w:t>:</w:t>
      </w:r>
    </w:p>
    <w:p w14:paraId="38550E56" w14:textId="77777777" w:rsidR="00943DE8" w:rsidRPr="00582DE8" w:rsidRDefault="00943DE8" w:rsidP="00943DE8">
      <w:pPr>
        <w:spacing w:before="0" w:line="240" w:lineRule="auto"/>
        <w:rPr>
          <w:rFonts w:ascii="Open Sans" w:hAnsi="Open Sans"/>
          <w:sz w:val="18"/>
        </w:rPr>
      </w:pPr>
      <w:r w:rsidRPr="00582DE8">
        <w:rPr>
          <w:rFonts w:ascii="Open Sans" w:hAnsi="Open Sans"/>
          <w:sz w:val="18"/>
        </w:rPr>
        <w:t xml:space="preserve">Shopping List: </w:t>
      </w:r>
    </w:p>
    <w:p w14:paraId="3213D64E" w14:textId="77777777" w:rsidR="00943DE8" w:rsidRPr="00582DE8" w:rsidRDefault="00943DE8" w:rsidP="00943DE8">
      <w:pPr>
        <w:spacing w:before="0" w:line="240" w:lineRule="auto"/>
        <w:rPr>
          <w:rFonts w:ascii="Open Sans" w:hAnsi="Open Sans"/>
          <w:sz w:val="18"/>
        </w:rPr>
      </w:pPr>
      <w:r w:rsidRPr="00582DE8">
        <w:rPr>
          <w:rFonts w:ascii="Open Sans" w:hAnsi="Open Sans"/>
          <w:sz w:val="18"/>
        </w:rPr>
        <w:tab/>
        <w:t xml:space="preserve">-4 big bags pancake mix (make sure no nuts) </w:t>
      </w:r>
    </w:p>
    <w:p w14:paraId="3E1138BD" w14:textId="77777777" w:rsidR="00943DE8" w:rsidRPr="00582DE8" w:rsidRDefault="00943DE8" w:rsidP="00943DE8">
      <w:pPr>
        <w:spacing w:before="0" w:line="240" w:lineRule="auto"/>
        <w:rPr>
          <w:rFonts w:ascii="Open Sans" w:hAnsi="Open Sans"/>
          <w:sz w:val="18"/>
        </w:rPr>
      </w:pPr>
      <w:r w:rsidRPr="00582DE8">
        <w:rPr>
          <w:rFonts w:ascii="Open Sans" w:hAnsi="Open Sans"/>
          <w:sz w:val="18"/>
        </w:rPr>
        <w:tab/>
        <w:t xml:space="preserve">-1 box gluten free mix. </w:t>
      </w:r>
    </w:p>
    <w:p w14:paraId="35BA92A9" w14:textId="77777777" w:rsidR="00943DE8" w:rsidRPr="00582DE8" w:rsidRDefault="00943DE8" w:rsidP="00943DE8">
      <w:pPr>
        <w:spacing w:before="0" w:line="240" w:lineRule="auto"/>
        <w:rPr>
          <w:rFonts w:ascii="Open Sans" w:hAnsi="Open Sans"/>
          <w:sz w:val="18"/>
        </w:rPr>
      </w:pPr>
      <w:r w:rsidRPr="00582DE8">
        <w:rPr>
          <w:rFonts w:ascii="Open Sans" w:hAnsi="Open Sans"/>
          <w:sz w:val="18"/>
        </w:rPr>
        <w:tab/>
        <w:t>-50lbs of bacon (check serving size on box and double)</w:t>
      </w:r>
    </w:p>
    <w:p w14:paraId="3DA8FC03" w14:textId="50264F98" w:rsidR="00582DE8" w:rsidRDefault="00943DE8" w:rsidP="00807459">
      <w:pPr>
        <w:spacing w:before="0" w:line="240" w:lineRule="auto"/>
        <w:rPr>
          <w:rFonts w:ascii="Open Sans" w:hAnsi="Open Sans"/>
          <w:sz w:val="18"/>
        </w:rPr>
      </w:pPr>
      <w:r w:rsidRPr="00582DE8">
        <w:rPr>
          <w:rFonts w:ascii="Open Sans" w:hAnsi="Open Sans"/>
          <w:sz w:val="18"/>
        </w:rPr>
        <w:tab/>
        <w:t>-</w:t>
      </w:r>
      <w:r w:rsidR="00807459">
        <w:rPr>
          <w:rFonts w:ascii="Open Sans" w:hAnsi="Open Sans"/>
          <w:sz w:val="18"/>
        </w:rPr>
        <w:t>butte</w:t>
      </w:r>
      <w:bookmarkStart w:id="0" w:name="_GoBack"/>
      <w:bookmarkEnd w:id="0"/>
      <w:r w:rsidR="00807459">
        <w:rPr>
          <w:rFonts w:ascii="Open Sans" w:hAnsi="Open Sans"/>
          <w:sz w:val="18"/>
        </w:rPr>
        <w:t>/syrup</w:t>
      </w:r>
    </w:p>
    <w:p w14:paraId="16D8E4B2" w14:textId="77777777" w:rsidR="00582DE8" w:rsidRPr="00582DE8" w:rsidRDefault="00582DE8" w:rsidP="00582DE8">
      <w:pPr>
        <w:spacing w:before="0" w:line="240" w:lineRule="auto"/>
        <w:rPr>
          <w:rFonts w:ascii="Open Sans" w:hAnsi="Open Sans"/>
          <w:b/>
          <w:sz w:val="18"/>
        </w:rPr>
      </w:pPr>
      <w:r w:rsidRPr="00582DE8">
        <w:rPr>
          <w:rFonts w:ascii="Open Sans" w:hAnsi="Open Sans"/>
          <w:b/>
          <w:sz w:val="18"/>
        </w:rPr>
        <w:lastRenderedPageBreak/>
        <w:t xml:space="preserve">The Key People for the day of are: </w:t>
      </w:r>
    </w:p>
    <w:p w14:paraId="19CA3FD5" w14:textId="77777777" w:rsidR="00582DE8" w:rsidRPr="00582DE8" w:rsidRDefault="00582DE8" w:rsidP="00582DE8">
      <w:pPr>
        <w:spacing w:before="0" w:line="240" w:lineRule="auto"/>
        <w:rPr>
          <w:rFonts w:ascii="Open Sans" w:hAnsi="Open Sans"/>
          <w:sz w:val="18"/>
        </w:rPr>
      </w:pPr>
      <w:r w:rsidRPr="00582DE8">
        <w:rPr>
          <w:rFonts w:ascii="Open Sans" w:hAnsi="Open Sans"/>
          <w:sz w:val="18"/>
        </w:rPr>
        <w:t>Drink station adult: ___________________________________</w:t>
      </w:r>
    </w:p>
    <w:p w14:paraId="7EFF8692" w14:textId="77777777" w:rsidR="00582DE8" w:rsidRPr="00582DE8" w:rsidRDefault="00582DE8" w:rsidP="00582DE8">
      <w:pPr>
        <w:spacing w:before="0" w:line="240" w:lineRule="auto"/>
        <w:rPr>
          <w:rFonts w:ascii="Open Sans" w:hAnsi="Open Sans"/>
          <w:sz w:val="18"/>
        </w:rPr>
      </w:pPr>
      <w:r w:rsidRPr="00582DE8">
        <w:rPr>
          <w:rFonts w:ascii="Open Sans" w:hAnsi="Open Sans"/>
          <w:sz w:val="18"/>
        </w:rPr>
        <w:t>Dishwashing adult: ___________________________________</w:t>
      </w:r>
    </w:p>
    <w:p w14:paraId="2BDA9816" w14:textId="77777777" w:rsidR="00582DE8" w:rsidRPr="00582DE8" w:rsidRDefault="00582DE8" w:rsidP="00582DE8">
      <w:pPr>
        <w:spacing w:before="0" w:line="240" w:lineRule="auto"/>
        <w:rPr>
          <w:rFonts w:ascii="Open Sans" w:hAnsi="Open Sans"/>
          <w:sz w:val="18"/>
        </w:rPr>
      </w:pPr>
      <w:r w:rsidRPr="00582DE8">
        <w:rPr>
          <w:rFonts w:ascii="Open Sans" w:hAnsi="Open Sans"/>
          <w:sz w:val="18"/>
        </w:rPr>
        <w:t>Kitchen adults: ________________________________________</w:t>
      </w:r>
    </w:p>
    <w:p w14:paraId="7C094002" w14:textId="77777777" w:rsidR="00582DE8" w:rsidRPr="00582DE8" w:rsidRDefault="00582DE8" w:rsidP="00582DE8">
      <w:pPr>
        <w:spacing w:before="0" w:line="240" w:lineRule="auto"/>
        <w:rPr>
          <w:rFonts w:ascii="Open Sans" w:hAnsi="Open Sans"/>
          <w:sz w:val="18"/>
        </w:rPr>
      </w:pPr>
      <w:r w:rsidRPr="00582DE8">
        <w:rPr>
          <w:rFonts w:ascii="Open Sans" w:hAnsi="Open Sans"/>
          <w:sz w:val="18"/>
        </w:rPr>
        <w:t>Clean-up Tear Down adults: _________________________</w:t>
      </w:r>
    </w:p>
    <w:p w14:paraId="09E97987" w14:textId="77777777" w:rsidR="00582DE8" w:rsidRPr="00582DE8" w:rsidRDefault="00582DE8" w:rsidP="00582DE8">
      <w:pPr>
        <w:spacing w:before="0" w:line="240" w:lineRule="auto"/>
        <w:rPr>
          <w:rFonts w:ascii="Open Sans" w:hAnsi="Open Sans"/>
          <w:sz w:val="18"/>
        </w:rPr>
      </w:pPr>
      <w:r w:rsidRPr="00582DE8">
        <w:rPr>
          <w:rFonts w:ascii="Open Sans" w:hAnsi="Open Sans"/>
          <w:sz w:val="18"/>
        </w:rPr>
        <w:t>Serving line adults: ___________________________________</w:t>
      </w:r>
    </w:p>
    <w:p w14:paraId="5CE7D9A0" w14:textId="77777777" w:rsidR="00582DE8" w:rsidRPr="00582DE8" w:rsidRDefault="00582DE8" w:rsidP="00582DE8">
      <w:pPr>
        <w:spacing w:before="0" w:line="240" w:lineRule="auto"/>
        <w:rPr>
          <w:rFonts w:ascii="Open Sans" w:hAnsi="Open Sans"/>
          <w:sz w:val="18"/>
        </w:rPr>
      </w:pPr>
    </w:p>
    <w:p w14:paraId="4594C80F" w14:textId="77777777" w:rsidR="00582DE8" w:rsidRPr="00582DE8" w:rsidRDefault="00582DE8" w:rsidP="00582DE8">
      <w:pPr>
        <w:spacing w:before="0" w:line="240" w:lineRule="auto"/>
        <w:rPr>
          <w:rFonts w:ascii="Open Sans" w:hAnsi="Open Sans"/>
          <w:b/>
          <w:sz w:val="18"/>
        </w:rPr>
      </w:pPr>
      <w:r w:rsidRPr="00582DE8">
        <w:rPr>
          <w:rFonts w:ascii="Open Sans" w:hAnsi="Open Sans"/>
          <w:b/>
          <w:sz w:val="18"/>
        </w:rPr>
        <w:t xml:space="preserve">Schedule of Event: </w:t>
      </w:r>
    </w:p>
    <w:p w14:paraId="77CBC7BB" w14:textId="77777777" w:rsidR="00582DE8" w:rsidRDefault="00582DE8" w:rsidP="00582DE8">
      <w:pPr>
        <w:spacing w:before="0" w:line="240" w:lineRule="auto"/>
        <w:rPr>
          <w:rFonts w:ascii="Open Sans" w:hAnsi="Open Sans"/>
          <w:sz w:val="18"/>
        </w:rPr>
      </w:pPr>
      <w:r>
        <w:rPr>
          <w:rFonts w:ascii="Open Sans" w:hAnsi="Open Sans"/>
          <w:sz w:val="18"/>
        </w:rPr>
        <w:t>Week before Bacon is cooked in ovens (who is helping with this?)</w:t>
      </w:r>
    </w:p>
    <w:p w14:paraId="5FBA3A6E" w14:textId="77777777" w:rsidR="00582DE8" w:rsidRDefault="00582DE8" w:rsidP="00582DE8">
      <w:pPr>
        <w:spacing w:before="0" w:line="240" w:lineRule="auto"/>
        <w:rPr>
          <w:rFonts w:ascii="Open Sans" w:hAnsi="Open Sans"/>
          <w:sz w:val="18"/>
        </w:rPr>
      </w:pPr>
      <w:r>
        <w:rPr>
          <w:rFonts w:ascii="Open Sans" w:hAnsi="Open Sans"/>
          <w:sz w:val="18"/>
        </w:rPr>
        <w:t>6:30 am Phil arrives, unlocks doors and turns lights on</w:t>
      </w:r>
    </w:p>
    <w:p w14:paraId="06608494" w14:textId="77777777" w:rsidR="00582DE8" w:rsidRDefault="00582DE8" w:rsidP="00582DE8">
      <w:pPr>
        <w:spacing w:before="0" w:line="240" w:lineRule="auto"/>
        <w:rPr>
          <w:rFonts w:ascii="Open Sans" w:hAnsi="Open Sans"/>
          <w:sz w:val="18"/>
        </w:rPr>
      </w:pPr>
      <w:r>
        <w:rPr>
          <w:rFonts w:ascii="Open Sans" w:hAnsi="Open Sans"/>
          <w:sz w:val="18"/>
        </w:rPr>
        <w:t>7:00 am Cooks arrive and begin pancakes</w:t>
      </w:r>
    </w:p>
    <w:p w14:paraId="3FCAC37C" w14:textId="77777777" w:rsidR="00582DE8" w:rsidRDefault="00582DE8" w:rsidP="00582DE8">
      <w:pPr>
        <w:spacing w:before="0" w:line="240" w:lineRule="auto"/>
        <w:rPr>
          <w:rFonts w:ascii="Open Sans" w:hAnsi="Open Sans"/>
          <w:sz w:val="18"/>
        </w:rPr>
      </w:pPr>
      <w:r>
        <w:rPr>
          <w:rFonts w:ascii="Open Sans" w:hAnsi="Open Sans"/>
          <w:sz w:val="18"/>
        </w:rPr>
        <w:t xml:space="preserve">8:30 am youth arrive to get tables set with placemats and napkins leave forks, knives and plate in serving line. </w:t>
      </w:r>
    </w:p>
    <w:p w14:paraId="60BA3BD8" w14:textId="77777777" w:rsidR="00582DE8" w:rsidRDefault="00582DE8" w:rsidP="00582DE8">
      <w:pPr>
        <w:spacing w:before="0" w:line="240" w:lineRule="auto"/>
        <w:rPr>
          <w:rFonts w:ascii="Open Sans" w:hAnsi="Open Sans"/>
          <w:sz w:val="18"/>
        </w:rPr>
      </w:pPr>
      <w:r>
        <w:rPr>
          <w:rFonts w:ascii="Open Sans" w:hAnsi="Open Sans"/>
          <w:sz w:val="18"/>
        </w:rPr>
        <w:t>9:00 am youth begin to eat</w:t>
      </w:r>
    </w:p>
    <w:p w14:paraId="6396B877" w14:textId="77777777" w:rsidR="00582DE8" w:rsidRDefault="00582DE8" w:rsidP="00582DE8">
      <w:pPr>
        <w:spacing w:before="0" w:line="240" w:lineRule="auto"/>
        <w:rPr>
          <w:rFonts w:ascii="Open Sans" w:hAnsi="Open Sans"/>
          <w:sz w:val="18"/>
        </w:rPr>
      </w:pPr>
      <w:r>
        <w:rPr>
          <w:rFonts w:ascii="Open Sans" w:hAnsi="Open Sans"/>
          <w:sz w:val="18"/>
        </w:rPr>
        <w:t xml:space="preserve">9:15 am youth are assigned roles </w:t>
      </w:r>
    </w:p>
    <w:p w14:paraId="282F95C2" w14:textId="77777777" w:rsidR="00582DE8" w:rsidRDefault="00582DE8" w:rsidP="00582DE8">
      <w:pPr>
        <w:spacing w:before="0" w:line="240" w:lineRule="auto"/>
        <w:rPr>
          <w:rFonts w:ascii="Open Sans" w:hAnsi="Open Sans"/>
          <w:sz w:val="18"/>
        </w:rPr>
      </w:pPr>
      <w:r>
        <w:rPr>
          <w:rFonts w:ascii="Open Sans" w:hAnsi="Open Sans"/>
          <w:sz w:val="18"/>
        </w:rPr>
        <w:t>9:30 am breakfast starts</w:t>
      </w:r>
    </w:p>
    <w:p w14:paraId="4490F5DD" w14:textId="77777777" w:rsidR="00582DE8" w:rsidRDefault="00582DE8" w:rsidP="00582DE8">
      <w:pPr>
        <w:spacing w:before="0" w:line="240" w:lineRule="auto"/>
        <w:rPr>
          <w:rFonts w:ascii="Open Sans" w:hAnsi="Open Sans"/>
          <w:sz w:val="18"/>
        </w:rPr>
      </w:pPr>
      <w:r>
        <w:rPr>
          <w:rFonts w:ascii="Open Sans" w:hAnsi="Open Sans"/>
          <w:sz w:val="18"/>
        </w:rPr>
        <w:t xml:space="preserve">10:40 am serving line closes </w:t>
      </w:r>
    </w:p>
    <w:p w14:paraId="0834F695" w14:textId="3472E4F6" w:rsidR="00582DE8" w:rsidRDefault="00C1377A" w:rsidP="00582DE8">
      <w:pPr>
        <w:spacing w:before="0" w:line="240" w:lineRule="auto"/>
        <w:rPr>
          <w:rFonts w:ascii="Open Sans" w:hAnsi="Open Sans"/>
          <w:sz w:val="18"/>
        </w:rPr>
      </w:pPr>
      <w:r>
        <w:rPr>
          <w:rFonts w:ascii="Open Sans" w:hAnsi="Open Sans"/>
          <w:sz w:val="18"/>
        </w:rPr>
        <w:t>Clean-</w:t>
      </w:r>
      <w:r w:rsidR="00582DE8">
        <w:rPr>
          <w:rFonts w:ascii="Open Sans" w:hAnsi="Open Sans"/>
          <w:sz w:val="18"/>
        </w:rPr>
        <w:t>up</w:t>
      </w:r>
      <w:r>
        <w:rPr>
          <w:rFonts w:ascii="Open Sans" w:hAnsi="Open Sans"/>
          <w:sz w:val="18"/>
        </w:rPr>
        <w:t xml:space="preserve"> check-list</w:t>
      </w:r>
      <w:r w:rsidR="00582DE8">
        <w:rPr>
          <w:rFonts w:ascii="Open Sans" w:hAnsi="Open Sans"/>
          <w:sz w:val="18"/>
        </w:rPr>
        <w:t xml:space="preserve">: </w:t>
      </w:r>
    </w:p>
    <w:p w14:paraId="72E456B1" w14:textId="77777777" w:rsidR="00582DE8" w:rsidRDefault="00582DE8" w:rsidP="00582DE8">
      <w:pPr>
        <w:spacing w:before="0" w:line="240" w:lineRule="auto"/>
        <w:rPr>
          <w:rFonts w:ascii="Open Sans" w:hAnsi="Open Sans"/>
          <w:sz w:val="18"/>
        </w:rPr>
      </w:pPr>
      <w:r>
        <w:rPr>
          <w:rFonts w:ascii="Open Sans" w:hAnsi="Open Sans"/>
          <w:sz w:val="18"/>
        </w:rPr>
        <w:tab/>
        <w:t>Dishes washed, dried, and put away</w:t>
      </w:r>
    </w:p>
    <w:p w14:paraId="3CDEB6B8" w14:textId="77777777" w:rsidR="00582DE8" w:rsidRDefault="00582DE8" w:rsidP="00582DE8">
      <w:pPr>
        <w:spacing w:before="0" w:line="240" w:lineRule="auto"/>
        <w:rPr>
          <w:rFonts w:ascii="Open Sans" w:hAnsi="Open Sans"/>
          <w:sz w:val="18"/>
        </w:rPr>
      </w:pPr>
      <w:r>
        <w:rPr>
          <w:rFonts w:ascii="Open Sans" w:hAnsi="Open Sans"/>
          <w:sz w:val="18"/>
        </w:rPr>
        <w:tab/>
        <w:t xml:space="preserve">Cooking area spotless </w:t>
      </w:r>
    </w:p>
    <w:p w14:paraId="47147268" w14:textId="77777777" w:rsidR="00582DE8" w:rsidRDefault="00582DE8" w:rsidP="00582DE8">
      <w:pPr>
        <w:spacing w:before="0" w:line="240" w:lineRule="auto"/>
        <w:rPr>
          <w:rFonts w:ascii="Open Sans" w:hAnsi="Open Sans"/>
          <w:sz w:val="18"/>
        </w:rPr>
      </w:pPr>
      <w:r>
        <w:rPr>
          <w:rFonts w:ascii="Open Sans" w:hAnsi="Open Sans"/>
          <w:sz w:val="18"/>
        </w:rPr>
        <w:tab/>
        <w:t xml:space="preserve">Line cleared and extra food is disposed of. </w:t>
      </w:r>
    </w:p>
    <w:p w14:paraId="7675D725" w14:textId="77777777" w:rsidR="00582DE8" w:rsidRDefault="00582DE8" w:rsidP="00582DE8">
      <w:pPr>
        <w:spacing w:before="0" w:line="240" w:lineRule="auto"/>
        <w:rPr>
          <w:rFonts w:ascii="Open Sans" w:hAnsi="Open Sans"/>
          <w:sz w:val="18"/>
        </w:rPr>
      </w:pPr>
      <w:r>
        <w:rPr>
          <w:rFonts w:ascii="Open Sans" w:hAnsi="Open Sans"/>
          <w:sz w:val="18"/>
        </w:rPr>
        <w:tab/>
        <w:t>Tables are wiped down and put away</w:t>
      </w:r>
    </w:p>
    <w:p w14:paraId="21CB9EB4" w14:textId="77777777" w:rsidR="00582DE8" w:rsidRDefault="00582DE8" w:rsidP="00582DE8">
      <w:pPr>
        <w:spacing w:before="0" w:line="240" w:lineRule="auto"/>
        <w:rPr>
          <w:rFonts w:ascii="Open Sans" w:hAnsi="Open Sans"/>
          <w:sz w:val="18"/>
        </w:rPr>
      </w:pPr>
      <w:r>
        <w:rPr>
          <w:rFonts w:ascii="Open Sans" w:hAnsi="Open Sans"/>
          <w:sz w:val="18"/>
        </w:rPr>
        <w:tab/>
        <w:t>Chairs are wiped down and put away</w:t>
      </w:r>
    </w:p>
    <w:p w14:paraId="1B942766" w14:textId="77777777" w:rsidR="00582DE8" w:rsidRDefault="00582DE8" w:rsidP="00582DE8">
      <w:pPr>
        <w:spacing w:before="0" w:line="240" w:lineRule="auto"/>
        <w:rPr>
          <w:rFonts w:ascii="Open Sans" w:hAnsi="Open Sans"/>
          <w:sz w:val="18"/>
        </w:rPr>
      </w:pPr>
      <w:r>
        <w:rPr>
          <w:rFonts w:ascii="Open Sans" w:hAnsi="Open Sans"/>
          <w:sz w:val="18"/>
        </w:rPr>
        <w:tab/>
        <w:t>Room swept</w:t>
      </w:r>
    </w:p>
    <w:p w14:paraId="1DB83CE3" w14:textId="77777777" w:rsidR="00582DE8" w:rsidRDefault="00582DE8" w:rsidP="00582DE8">
      <w:pPr>
        <w:spacing w:before="0" w:line="240" w:lineRule="auto"/>
        <w:rPr>
          <w:rFonts w:ascii="Open Sans" w:hAnsi="Open Sans"/>
          <w:sz w:val="18"/>
        </w:rPr>
      </w:pPr>
      <w:r>
        <w:rPr>
          <w:rFonts w:ascii="Open Sans" w:hAnsi="Open Sans"/>
          <w:sz w:val="18"/>
        </w:rPr>
        <w:tab/>
      </w:r>
    </w:p>
    <w:p w14:paraId="6AB58B0B" w14:textId="46E6E883" w:rsidR="00582DE8" w:rsidRPr="00C1377A" w:rsidRDefault="00943DE8" w:rsidP="00C1377A">
      <w:pPr>
        <w:spacing w:before="0" w:line="240" w:lineRule="auto"/>
        <w:ind w:left="0"/>
        <w:rPr>
          <w:rFonts w:ascii="Open Sans" w:hAnsi="Open Sans"/>
          <w:b/>
          <w:sz w:val="18"/>
        </w:rPr>
      </w:pPr>
      <w:r w:rsidRPr="00582DE8">
        <w:rPr>
          <w:rFonts w:ascii="Open Sans" w:hAnsi="Open Sans"/>
          <w:b/>
          <w:sz w:val="18"/>
        </w:rPr>
        <w:t xml:space="preserve">The Set-up of the great hall will look like this: </w:t>
      </w:r>
    </w:p>
    <w:p w14:paraId="51A410E4" w14:textId="77777777" w:rsidR="00582DE8" w:rsidRPr="00582DE8" w:rsidRDefault="00582DE8" w:rsidP="00943DE8">
      <w:pPr>
        <w:spacing w:before="0" w:line="240" w:lineRule="auto"/>
        <w:rPr>
          <w:rFonts w:ascii="Open Sans" w:hAnsi="Open Sans"/>
          <w:sz w:val="18"/>
        </w:rPr>
      </w:pPr>
    </w:p>
    <w:p w14:paraId="1E28EA40" w14:textId="77777777" w:rsidR="00582DE8" w:rsidRPr="00582DE8" w:rsidRDefault="00582DE8" w:rsidP="00943DE8">
      <w:pPr>
        <w:spacing w:before="0" w:line="240" w:lineRule="auto"/>
        <w:rPr>
          <w:rFonts w:ascii="Open Sans" w:hAnsi="Open Sans"/>
          <w:sz w:val="18"/>
        </w:rPr>
      </w:pPr>
    </w:p>
    <w:p w14:paraId="22AF508D" w14:textId="77777777" w:rsidR="00582DE8" w:rsidRPr="00582DE8" w:rsidRDefault="00582DE8" w:rsidP="00943DE8">
      <w:pPr>
        <w:spacing w:before="0" w:line="240" w:lineRule="auto"/>
        <w:rPr>
          <w:rFonts w:ascii="Open Sans" w:hAnsi="Open Sans"/>
          <w:sz w:val="18"/>
        </w:rPr>
      </w:pPr>
    </w:p>
    <w:p w14:paraId="3AB1E6A6" w14:textId="77777777" w:rsidR="00582DE8" w:rsidRPr="00582DE8" w:rsidRDefault="00582DE8" w:rsidP="00943DE8">
      <w:pPr>
        <w:spacing w:before="0" w:line="240" w:lineRule="auto"/>
        <w:rPr>
          <w:rFonts w:ascii="Open Sans" w:hAnsi="Open Sans"/>
          <w:sz w:val="18"/>
        </w:rPr>
      </w:pPr>
    </w:p>
    <w:p w14:paraId="55EA3556" w14:textId="77777777" w:rsidR="00582DE8" w:rsidRPr="00582DE8" w:rsidRDefault="00582DE8" w:rsidP="00943DE8">
      <w:pPr>
        <w:spacing w:before="0" w:line="240" w:lineRule="auto"/>
        <w:rPr>
          <w:rFonts w:ascii="Open Sans" w:hAnsi="Open Sans"/>
          <w:sz w:val="18"/>
        </w:rPr>
      </w:pPr>
    </w:p>
    <w:p w14:paraId="150D0594" w14:textId="77777777" w:rsidR="00582DE8" w:rsidRPr="00582DE8" w:rsidRDefault="00582DE8" w:rsidP="00943DE8">
      <w:pPr>
        <w:spacing w:before="0" w:line="240" w:lineRule="auto"/>
        <w:rPr>
          <w:rFonts w:ascii="Open Sans" w:hAnsi="Open Sans"/>
          <w:sz w:val="18"/>
        </w:rPr>
      </w:pPr>
    </w:p>
    <w:p w14:paraId="2F9BB05F" w14:textId="77777777" w:rsidR="00582DE8" w:rsidRPr="00582DE8" w:rsidRDefault="00582DE8" w:rsidP="00943DE8">
      <w:pPr>
        <w:spacing w:before="0" w:line="240" w:lineRule="auto"/>
        <w:rPr>
          <w:rFonts w:ascii="Open Sans" w:hAnsi="Open Sans"/>
          <w:sz w:val="18"/>
        </w:rPr>
      </w:pPr>
    </w:p>
    <w:p w14:paraId="02C9E96F" w14:textId="77777777" w:rsidR="00582DE8" w:rsidRPr="00582DE8" w:rsidRDefault="00582DE8" w:rsidP="00943DE8">
      <w:pPr>
        <w:spacing w:before="0" w:line="240" w:lineRule="auto"/>
        <w:rPr>
          <w:rFonts w:ascii="Open Sans" w:hAnsi="Open Sans"/>
          <w:sz w:val="18"/>
        </w:rPr>
      </w:pPr>
    </w:p>
    <w:p w14:paraId="170CEE4A" w14:textId="77777777" w:rsidR="00582DE8" w:rsidRPr="00582DE8" w:rsidRDefault="00582DE8" w:rsidP="00943DE8">
      <w:pPr>
        <w:spacing w:before="0" w:line="240" w:lineRule="auto"/>
        <w:rPr>
          <w:rFonts w:ascii="Open Sans" w:hAnsi="Open Sans"/>
          <w:sz w:val="18"/>
        </w:rPr>
      </w:pPr>
    </w:p>
    <w:p w14:paraId="661E51BE" w14:textId="77777777" w:rsidR="00582DE8" w:rsidRPr="00582DE8" w:rsidRDefault="00582DE8" w:rsidP="00943DE8">
      <w:pPr>
        <w:spacing w:before="0" w:line="240" w:lineRule="auto"/>
        <w:rPr>
          <w:rFonts w:ascii="Open Sans" w:hAnsi="Open Sans"/>
          <w:sz w:val="18"/>
        </w:rPr>
      </w:pPr>
    </w:p>
    <w:p w14:paraId="3432D418" w14:textId="77777777" w:rsidR="00582DE8" w:rsidRPr="00582DE8" w:rsidRDefault="00582DE8" w:rsidP="00943DE8">
      <w:pPr>
        <w:spacing w:before="0" w:line="240" w:lineRule="auto"/>
        <w:rPr>
          <w:rFonts w:ascii="Open Sans" w:hAnsi="Open Sans"/>
          <w:sz w:val="18"/>
        </w:rPr>
      </w:pPr>
    </w:p>
    <w:p w14:paraId="1CFF700B" w14:textId="77777777" w:rsidR="00582DE8" w:rsidRPr="00582DE8" w:rsidRDefault="00582DE8" w:rsidP="00943DE8">
      <w:pPr>
        <w:spacing w:before="0" w:line="240" w:lineRule="auto"/>
        <w:rPr>
          <w:rFonts w:ascii="Open Sans" w:hAnsi="Open Sans"/>
          <w:sz w:val="18"/>
        </w:rPr>
      </w:pPr>
    </w:p>
    <w:p w14:paraId="0E7A08E0" w14:textId="77777777" w:rsidR="00582DE8" w:rsidRPr="00582DE8" w:rsidRDefault="00582DE8" w:rsidP="00943DE8">
      <w:pPr>
        <w:spacing w:before="0" w:line="240" w:lineRule="auto"/>
        <w:rPr>
          <w:rFonts w:ascii="Open Sans" w:hAnsi="Open Sans"/>
          <w:sz w:val="18"/>
        </w:rPr>
      </w:pPr>
    </w:p>
    <w:p w14:paraId="7AB339A9" w14:textId="77777777" w:rsidR="00582DE8" w:rsidRPr="00582DE8" w:rsidRDefault="00582DE8" w:rsidP="00943DE8">
      <w:pPr>
        <w:spacing w:before="0" w:line="240" w:lineRule="auto"/>
        <w:rPr>
          <w:rFonts w:ascii="Open Sans" w:hAnsi="Open Sans"/>
          <w:sz w:val="18"/>
        </w:rPr>
      </w:pPr>
    </w:p>
    <w:p w14:paraId="48B802C1" w14:textId="77777777" w:rsidR="00582DE8" w:rsidRPr="00582DE8" w:rsidRDefault="00582DE8" w:rsidP="00943DE8">
      <w:pPr>
        <w:spacing w:before="0" w:line="240" w:lineRule="auto"/>
        <w:rPr>
          <w:rFonts w:ascii="Open Sans" w:hAnsi="Open Sans"/>
          <w:sz w:val="18"/>
        </w:rPr>
      </w:pPr>
    </w:p>
    <w:p w14:paraId="564E716A" w14:textId="77777777" w:rsidR="00582DE8" w:rsidRPr="00582DE8" w:rsidRDefault="00582DE8" w:rsidP="00943DE8">
      <w:pPr>
        <w:spacing w:before="0" w:line="240" w:lineRule="auto"/>
        <w:rPr>
          <w:rFonts w:ascii="Open Sans" w:hAnsi="Open Sans"/>
          <w:sz w:val="18"/>
        </w:rPr>
      </w:pPr>
    </w:p>
    <w:p w14:paraId="1A61DE68" w14:textId="77777777" w:rsidR="00582DE8" w:rsidRPr="00582DE8" w:rsidRDefault="00582DE8" w:rsidP="00943DE8">
      <w:pPr>
        <w:spacing w:before="0" w:line="240" w:lineRule="auto"/>
        <w:rPr>
          <w:rFonts w:ascii="Open Sans" w:hAnsi="Open Sans"/>
          <w:sz w:val="18"/>
        </w:rPr>
      </w:pPr>
    </w:p>
    <w:sectPr w:rsidR="00582DE8" w:rsidRPr="00582DE8"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C65C6" w14:textId="77777777" w:rsidR="000607D3" w:rsidRDefault="000607D3">
      <w:pPr>
        <w:spacing w:before="0" w:line="240" w:lineRule="auto"/>
      </w:pPr>
      <w:r>
        <w:separator/>
      </w:r>
    </w:p>
  </w:endnote>
  <w:endnote w:type="continuationSeparator" w:id="0">
    <w:p w14:paraId="206440E1" w14:textId="77777777" w:rsidR="000607D3" w:rsidRDefault="000607D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65C7E" w14:textId="77777777" w:rsidR="00673AA9" w:rsidRDefault="00673AA9" w:rsidP="00943DE8">
    <w:pPr>
      <w:pStyle w:val="Footer"/>
      <w:ind w:left="0"/>
      <w:jc w:val="lef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B7047" w14:textId="77777777" w:rsidR="000607D3" w:rsidRDefault="000607D3">
      <w:pPr>
        <w:spacing w:before="0" w:line="240" w:lineRule="auto"/>
      </w:pPr>
      <w:r>
        <w:separator/>
      </w:r>
    </w:p>
  </w:footnote>
  <w:footnote w:type="continuationSeparator" w:id="0">
    <w:p w14:paraId="63BC77BB" w14:textId="77777777" w:rsidR="000607D3" w:rsidRDefault="000607D3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48"/>
    <w:rsid w:val="000607D3"/>
    <w:rsid w:val="00090B48"/>
    <w:rsid w:val="00367BD1"/>
    <w:rsid w:val="005203AA"/>
    <w:rsid w:val="00582DE8"/>
    <w:rsid w:val="00673AA9"/>
    <w:rsid w:val="00713389"/>
    <w:rsid w:val="00807459"/>
    <w:rsid w:val="00943DE8"/>
    <w:rsid w:val="00C1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92E1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before="120" w:after="0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tabs>
        <w:tab w:val="right" w:pos="9360"/>
      </w:tabs>
      <w:spacing w:before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tabs>
        <w:tab w:val="right" w:pos="9360"/>
      </w:tabs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before="0" w:line="240" w:lineRule="auto"/>
      <w:jc w:val="center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2"/>
    <w:rPr>
      <w:color w:val="2E74B5" w:themeColor="accent1" w:themeShade="BF"/>
    </w:r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43DE8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hildaytoday/Library/Containers/com.microsoft.Word/Data/Library/Caches/1033/TM03974063/Interview%20schedule%20for%20job%20candi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871344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2012-12-10T04:54:00+00:00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1663549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TP103974062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7DDC40-1D59-4298-A67A-960713CA6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2DBCF-F023-41AC-92AD-D9109BB5234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7556789-21A7-4119-B8B8-4BC38ACCE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Interview schedule for job candidate.dotx</Template>
  <TotalTime>30</TotalTime>
  <Pages>2</Pages>
  <Words>354</Words>
  <Characters>2020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 Brown</dc:creator>
  <cp:lastModifiedBy>Phil Brown</cp:lastModifiedBy>
  <cp:revision>2</cp:revision>
  <dcterms:created xsi:type="dcterms:W3CDTF">2017-05-01T15:32:00Z</dcterms:created>
  <dcterms:modified xsi:type="dcterms:W3CDTF">2017-05-01T16:19:00Z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