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go, company name, title and date"/>
      </w:tblPr>
      <w:tblGrid>
        <w:gridCol w:w="4680"/>
        <w:gridCol w:w="4680"/>
      </w:tblGrid>
      <w:tr w:rsidR="00713389" w:rsidRPr="00582DE8" w14:paraId="6E20EA02" w14:textId="77777777" w:rsidTr="00090B48">
        <w:trPr>
          <w:trHeight w:val="990"/>
        </w:trPr>
        <w:tc>
          <w:tcPr>
            <w:tcW w:w="4680" w:type="dxa"/>
            <w:vAlign w:val="bottom"/>
          </w:tcPr>
          <w:p w14:paraId="383AC7F8" w14:textId="77777777" w:rsidR="00713389" w:rsidRPr="00582DE8" w:rsidRDefault="00713389" w:rsidP="00713389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noProof/>
                <w:sz w:val="18"/>
                <w:lang w:eastAsia="en-US"/>
              </w:rPr>
              <w:drawing>
                <wp:inline distT="0" distB="0" distL="0" distR="0" wp14:anchorId="7FC8C159" wp14:editId="53AE6CCA">
                  <wp:extent cx="580602" cy="580602"/>
                  <wp:effectExtent l="0" t="0" r="3810" b="3810"/>
                  <wp:docPr id="2" name="Picture 2" descr="/Users/phildaytoday/Documents/SLPC logo/SLPC Rebrand 2014/AAA Final Logo/Logo Mark/PNG Large/slpc_logo_mark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phildaytoday/Documents/SLPC logo/SLPC Rebrand 2014/AAA Final Logo/Logo Mark/PNG Large/slpc_logo_mark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61" cy="59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bottom"/>
          </w:tcPr>
          <w:p w14:paraId="42165753" w14:textId="77777777" w:rsidR="00713389" w:rsidRPr="00582DE8" w:rsidRDefault="00713389" w:rsidP="00090B48">
            <w:pPr>
              <w:pStyle w:val="Heading1"/>
              <w:jc w:val="right"/>
              <w:rPr>
                <w:rFonts w:ascii="Open Sans" w:hAnsi="Open Sans"/>
                <w:sz w:val="22"/>
              </w:rPr>
            </w:pPr>
          </w:p>
        </w:tc>
      </w:tr>
      <w:tr w:rsidR="00713389" w:rsidRPr="00582DE8" w14:paraId="320E0218" w14:textId="77777777" w:rsidTr="00713389">
        <w:trPr>
          <w:trHeight w:val="558"/>
        </w:trPr>
        <w:tc>
          <w:tcPr>
            <w:tcW w:w="4680" w:type="dxa"/>
            <w:vAlign w:val="bottom"/>
          </w:tcPr>
          <w:p w14:paraId="2372B2F2" w14:textId="7738ED14" w:rsidR="00C1377A" w:rsidRDefault="00673AFC" w:rsidP="00C1377A">
            <w:pPr>
              <w:pStyle w:val="Heading2"/>
              <w:spacing w:before="0"/>
              <w:rPr>
                <w:rFonts w:ascii="Open Sans" w:hAnsi="Open Sans"/>
                <w:sz w:val="21"/>
              </w:rPr>
            </w:pPr>
            <w:r>
              <w:rPr>
                <w:rFonts w:ascii="Open Sans" w:hAnsi="Open Sans"/>
                <w:sz w:val="21"/>
              </w:rPr>
              <w:t>Program Name</w:t>
            </w:r>
            <w:r w:rsidR="00C1377A">
              <w:rPr>
                <w:rFonts w:ascii="Open Sans" w:hAnsi="Open Sans"/>
                <w:sz w:val="21"/>
              </w:rPr>
              <w:t xml:space="preserve"> </w:t>
            </w:r>
          </w:p>
          <w:p w14:paraId="7FBE4D47" w14:textId="77777777" w:rsidR="00713389" w:rsidRPr="00582DE8" w:rsidRDefault="00713389" w:rsidP="00C1377A">
            <w:pPr>
              <w:pStyle w:val="Heading2"/>
              <w:spacing w:before="0"/>
              <w:rPr>
                <w:rFonts w:ascii="Open Sans" w:hAnsi="Open Sans"/>
                <w:sz w:val="21"/>
              </w:rPr>
            </w:pPr>
            <w:r w:rsidRPr="00582DE8">
              <w:rPr>
                <w:rFonts w:ascii="Open Sans" w:hAnsi="Open Sans"/>
                <w:sz w:val="21"/>
              </w:rPr>
              <w:t>Event Program Planning Sheet</w:t>
            </w:r>
          </w:p>
        </w:tc>
        <w:tc>
          <w:tcPr>
            <w:tcW w:w="4680" w:type="dxa"/>
            <w:vAlign w:val="bottom"/>
          </w:tcPr>
          <w:p w14:paraId="42A7950E" w14:textId="33E9197F" w:rsidR="00713389" w:rsidRPr="00582DE8" w:rsidRDefault="00713389" w:rsidP="00673AFC">
            <w:pPr>
              <w:pStyle w:val="Heading2"/>
              <w:jc w:val="right"/>
              <w:rPr>
                <w:rFonts w:ascii="Open Sans" w:hAnsi="Open Sans"/>
                <w:sz w:val="21"/>
              </w:rPr>
            </w:pPr>
            <w:r w:rsidRPr="00582DE8">
              <w:rPr>
                <w:rFonts w:ascii="Open Sans" w:hAnsi="Open Sans"/>
                <w:sz w:val="21"/>
              </w:rPr>
              <w:t>Today’s Date: ___</w:t>
            </w:r>
            <w:r w:rsidR="00673AFC">
              <w:rPr>
                <w:rFonts w:ascii="Open Sans" w:hAnsi="Open Sans"/>
                <w:sz w:val="21"/>
              </w:rPr>
              <w:t>______________</w:t>
            </w:r>
            <w:r w:rsidR="00673AFC" w:rsidRPr="00582DE8">
              <w:rPr>
                <w:rFonts w:ascii="Open Sans" w:hAnsi="Open Sans"/>
                <w:sz w:val="21"/>
              </w:rPr>
              <w:t xml:space="preserve"> </w:t>
            </w:r>
            <w:r w:rsidRPr="00582DE8">
              <w:rPr>
                <w:rFonts w:ascii="Open Sans" w:hAnsi="Open Sans"/>
                <w:sz w:val="21"/>
              </w:rPr>
              <w:t>__</w:t>
            </w:r>
          </w:p>
        </w:tc>
      </w:tr>
    </w:tbl>
    <w:p w14:paraId="5E731B8C" w14:textId="77777777" w:rsidR="00673AA9" w:rsidRPr="00582DE8" w:rsidRDefault="00673AA9" w:rsidP="00367BD1">
      <w:pPr>
        <w:spacing w:before="0" w:line="240" w:lineRule="exact"/>
        <w:ind w:left="0" w:right="0"/>
        <w:rPr>
          <w:rFonts w:ascii="Open Sans" w:hAnsi="Open Sans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and recruiter information"/>
      </w:tblPr>
      <w:tblGrid>
        <w:gridCol w:w="2610"/>
        <w:gridCol w:w="6750"/>
      </w:tblGrid>
      <w:tr w:rsidR="00673AA9" w:rsidRPr="00582DE8" w14:paraId="2A6EB45E" w14:textId="77777777">
        <w:tc>
          <w:tcPr>
            <w:tcW w:w="2610" w:type="dxa"/>
          </w:tcPr>
          <w:p w14:paraId="00F4B8FB" w14:textId="77777777" w:rsidR="00673AA9" w:rsidRPr="00582DE8" w:rsidRDefault="00367BD1" w:rsidP="00367BD1">
            <w:pPr>
              <w:ind w:left="0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 </w:t>
            </w:r>
            <w:r w:rsidR="00090B48" w:rsidRPr="00582DE8">
              <w:rPr>
                <w:rFonts w:ascii="Open Sans" w:hAnsi="Open Sans"/>
                <w:sz w:val="18"/>
              </w:rPr>
              <w:t>Program</w:t>
            </w:r>
            <w:r w:rsidR="000607D3" w:rsidRPr="00582DE8">
              <w:rPr>
                <w:rFonts w:ascii="Open Sans" w:hAnsi="Open Sans"/>
                <w:sz w:val="18"/>
              </w:rPr>
              <w:t xml:space="preserve"> Name: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76936F8" w14:textId="5DEC195E" w:rsidR="00673AA9" w:rsidRPr="00582DE8" w:rsidRDefault="00673AA9">
            <w:pPr>
              <w:rPr>
                <w:rFonts w:ascii="Open Sans" w:hAnsi="Open Sans"/>
                <w:sz w:val="18"/>
              </w:rPr>
            </w:pPr>
          </w:p>
        </w:tc>
      </w:tr>
      <w:tr w:rsidR="00673AA9" w:rsidRPr="00582DE8" w14:paraId="5840786B" w14:textId="77777777" w:rsidTr="00090B48">
        <w:trPr>
          <w:trHeight w:val="440"/>
        </w:trPr>
        <w:tc>
          <w:tcPr>
            <w:tcW w:w="2610" w:type="dxa"/>
          </w:tcPr>
          <w:p w14:paraId="740A4B25" w14:textId="77777777" w:rsidR="00673AA9" w:rsidRPr="00582DE8" w:rsidRDefault="00090B4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Date(s) of Program 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9F1B1D8" w14:textId="5DAC127B" w:rsidR="00673AA9" w:rsidRPr="00582DE8" w:rsidRDefault="00673AA9">
            <w:pPr>
              <w:rPr>
                <w:rFonts w:ascii="Open Sans" w:hAnsi="Open Sans"/>
                <w:sz w:val="18"/>
              </w:rPr>
            </w:pPr>
          </w:p>
        </w:tc>
      </w:tr>
      <w:tr w:rsidR="00673AA9" w:rsidRPr="00582DE8" w14:paraId="546CAB44" w14:textId="77777777">
        <w:trPr>
          <w:trHeight w:val="116"/>
        </w:trPr>
        <w:tc>
          <w:tcPr>
            <w:tcW w:w="2610" w:type="dxa"/>
          </w:tcPr>
          <w:p w14:paraId="3C588F9E" w14:textId="574BBF26" w:rsidR="00673AA9" w:rsidRPr="00582DE8" w:rsidRDefault="00090B48" w:rsidP="00090B4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Point Person</w:t>
            </w:r>
            <w:r w:rsidR="00673AFC">
              <w:rPr>
                <w:rFonts w:ascii="Open Sans" w:hAnsi="Open Sans"/>
                <w:sz w:val="18"/>
              </w:rPr>
              <w:t>(s)</w:t>
            </w:r>
            <w:r w:rsidRPr="00582DE8">
              <w:rPr>
                <w:rFonts w:ascii="Open Sans" w:hAnsi="Open Sans"/>
                <w:sz w:val="18"/>
              </w:rPr>
              <w:t xml:space="preserve"> from YLC: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C8A65B5" w14:textId="769A478C" w:rsidR="00673AA9" w:rsidRPr="00582DE8" w:rsidRDefault="00673AA9">
            <w:pPr>
              <w:rPr>
                <w:rFonts w:ascii="Open Sans" w:hAnsi="Open Sans"/>
                <w:sz w:val="18"/>
              </w:rPr>
            </w:pPr>
          </w:p>
        </w:tc>
      </w:tr>
      <w:tr w:rsidR="00673AA9" w:rsidRPr="00582DE8" w14:paraId="3A8A2265" w14:textId="77777777">
        <w:trPr>
          <w:trHeight w:val="116"/>
        </w:trPr>
        <w:tc>
          <w:tcPr>
            <w:tcW w:w="2610" w:type="dxa"/>
          </w:tcPr>
          <w:p w14:paraId="67F339B9" w14:textId="77777777" w:rsidR="00673AA9" w:rsidRPr="00582DE8" w:rsidRDefault="00090B4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Contact for Point Person</w:t>
            </w:r>
            <w:r w:rsidR="000607D3" w:rsidRPr="00582DE8">
              <w:rPr>
                <w:rFonts w:ascii="Open Sans" w:hAnsi="Open Sans"/>
                <w:sz w:val="18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78FA6F3B" w14:textId="0FF0EA60" w:rsidR="00673AA9" w:rsidRPr="00582DE8" w:rsidRDefault="00673AA9">
            <w:pPr>
              <w:rPr>
                <w:rFonts w:ascii="Open Sans" w:hAnsi="Open Sans"/>
                <w:sz w:val="18"/>
              </w:rPr>
            </w:pPr>
          </w:p>
        </w:tc>
      </w:tr>
      <w:tr w:rsidR="00943DE8" w:rsidRPr="00582DE8" w14:paraId="38045C5F" w14:textId="77777777">
        <w:trPr>
          <w:trHeight w:val="116"/>
        </w:trPr>
        <w:tc>
          <w:tcPr>
            <w:tcW w:w="2610" w:type="dxa"/>
          </w:tcPr>
          <w:p w14:paraId="60564F30" w14:textId="77777777" w:rsidR="00943DE8" w:rsidRPr="00582DE8" w:rsidRDefault="00943DE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Other People involved: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6A28BDC0" w14:textId="395B9273" w:rsidR="00943DE8" w:rsidRPr="00582DE8" w:rsidRDefault="00673AFC">
            <w:pPr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t xml:space="preserve">(i.e. other groups, committees, etc) </w:t>
            </w:r>
          </w:p>
        </w:tc>
      </w:tr>
    </w:tbl>
    <w:p w14:paraId="1A587863" w14:textId="77777777" w:rsidR="00673AA9" w:rsidRPr="00582DE8" w:rsidRDefault="00673AA9">
      <w:pPr>
        <w:rPr>
          <w:rFonts w:ascii="Open Sans" w:hAnsi="Open Sans"/>
          <w:sz w:val="18"/>
        </w:rPr>
      </w:pPr>
    </w:p>
    <w:tbl>
      <w:tblPr>
        <w:tblStyle w:val="ListTable3-Accent1"/>
        <w:tblW w:w="5048" w:type="pct"/>
        <w:tblBorders>
          <w:left w:val="none" w:sz="0" w:space="0" w:color="auto"/>
          <w:right w:val="none" w:sz="0" w:space="0" w:color="auto"/>
          <w:insideH w:val="single" w:sz="4" w:space="0" w:color="5B9BD5" w:themeColor="accen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tart and end times, interviewer and location information"/>
      </w:tblPr>
      <w:tblGrid>
        <w:gridCol w:w="2347"/>
        <w:gridCol w:w="3060"/>
        <w:gridCol w:w="2066"/>
        <w:gridCol w:w="1977"/>
      </w:tblGrid>
      <w:tr w:rsidR="00713389" w:rsidRPr="00582DE8" w14:paraId="1711F7EC" w14:textId="77777777" w:rsidTr="0067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7" w:type="dxa"/>
            <w:vAlign w:val="center"/>
          </w:tcPr>
          <w:p w14:paraId="4F0F3991" w14:textId="77777777" w:rsidR="00673AA9" w:rsidRPr="00582DE8" w:rsidRDefault="00367BD1" w:rsidP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Task</w:t>
            </w:r>
          </w:p>
        </w:tc>
        <w:tc>
          <w:tcPr>
            <w:tcW w:w="3060" w:type="dxa"/>
            <w:vAlign w:val="center"/>
          </w:tcPr>
          <w:p w14:paraId="16205415" w14:textId="77777777" w:rsidR="00673AA9" w:rsidRPr="00582DE8" w:rsidRDefault="00713389" w:rsidP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Who to do?</w:t>
            </w:r>
          </w:p>
        </w:tc>
        <w:tc>
          <w:tcPr>
            <w:tcW w:w="2066" w:type="dxa"/>
            <w:vAlign w:val="center"/>
          </w:tcPr>
          <w:p w14:paraId="71466C63" w14:textId="77777777" w:rsidR="00673AA9" w:rsidRPr="00582DE8" w:rsidRDefault="00713389" w:rsidP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Supplies?</w:t>
            </w:r>
          </w:p>
        </w:tc>
        <w:tc>
          <w:tcPr>
            <w:tcW w:w="1977" w:type="dxa"/>
            <w:vAlign w:val="center"/>
          </w:tcPr>
          <w:p w14:paraId="35B90C19" w14:textId="77777777" w:rsidR="00673AA9" w:rsidRPr="00582DE8" w:rsidRDefault="00713389" w:rsidP="00713389">
            <w:pPr>
              <w:spacing w:line="276" w:lineRule="auto"/>
              <w:ind w:right="-633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Date to be completed by?</w:t>
            </w:r>
          </w:p>
        </w:tc>
      </w:tr>
      <w:tr w:rsidR="00582DE8" w:rsidRPr="00582DE8" w14:paraId="1D3B77C0" w14:textId="77777777" w:rsidTr="0067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7" w:type="dxa"/>
          </w:tcPr>
          <w:p w14:paraId="2760CE3C" w14:textId="77777777" w:rsidR="00582DE8" w:rsidRPr="00582DE8" w:rsidRDefault="00582DE8">
            <w:pPr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t>Reserved on SLPC Calendar</w:t>
            </w:r>
          </w:p>
        </w:tc>
        <w:tc>
          <w:tcPr>
            <w:tcW w:w="3060" w:type="dxa"/>
          </w:tcPr>
          <w:p w14:paraId="47D4A1CC" w14:textId="090E09F7" w:rsidR="00582DE8" w:rsidRPr="00582DE8" w:rsidRDefault="00582DE8">
            <w:pPr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t>talk to Pam</w:t>
            </w:r>
          </w:p>
        </w:tc>
        <w:tc>
          <w:tcPr>
            <w:tcW w:w="2066" w:type="dxa"/>
          </w:tcPr>
          <w:p w14:paraId="434FEC52" w14:textId="77777777" w:rsidR="00582DE8" w:rsidRPr="00582DE8" w:rsidRDefault="00582DE8">
            <w:pPr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6C29DE21" w14:textId="27FB2212" w:rsidR="00582DE8" w:rsidRPr="00582DE8" w:rsidRDefault="00582DE8">
            <w:pPr>
              <w:rPr>
                <w:rFonts w:ascii="Open Sans" w:hAnsi="Open Sans"/>
                <w:sz w:val="18"/>
              </w:rPr>
            </w:pPr>
          </w:p>
        </w:tc>
      </w:tr>
      <w:tr w:rsidR="00713389" w:rsidRPr="00582DE8" w14:paraId="2BE45A9E" w14:textId="77777777" w:rsidTr="00673AFC">
        <w:tc>
          <w:tcPr>
            <w:tcW w:w="2347" w:type="dxa"/>
          </w:tcPr>
          <w:p w14:paraId="0D6DB9A0" w14:textId="66A4407E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3060" w:type="dxa"/>
          </w:tcPr>
          <w:p w14:paraId="4576DD6E" w14:textId="3A1D0479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2066" w:type="dxa"/>
          </w:tcPr>
          <w:p w14:paraId="7C19A88A" w14:textId="294911D5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7F639F54" w14:textId="7A497EBC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</w:tr>
      <w:tr w:rsidR="00713389" w:rsidRPr="00582DE8" w14:paraId="2CAEF261" w14:textId="77777777" w:rsidTr="0067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7" w:type="dxa"/>
          </w:tcPr>
          <w:p w14:paraId="72753809" w14:textId="0FFF0A9E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3060" w:type="dxa"/>
          </w:tcPr>
          <w:p w14:paraId="15F3ACE7" w14:textId="5E32DE07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2066" w:type="dxa"/>
          </w:tcPr>
          <w:p w14:paraId="403CE8AB" w14:textId="1A868066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7BB6BE49" w14:textId="418DCB0F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</w:tr>
      <w:tr w:rsidR="00713389" w:rsidRPr="00582DE8" w14:paraId="02B9E913" w14:textId="77777777" w:rsidTr="00673AFC">
        <w:tc>
          <w:tcPr>
            <w:tcW w:w="2347" w:type="dxa"/>
          </w:tcPr>
          <w:p w14:paraId="4E953074" w14:textId="793ED31F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3060" w:type="dxa"/>
          </w:tcPr>
          <w:p w14:paraId="4C70BB57" w14:textId="49B784AC" w:rsidR="00673AA9" w:rsidRPr="00582DE8" w:rsidRDefault="00673AA9" w:rsidP="00673AFC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2066" w:type="dxa"/>
          </w:tcPr>
          <w:p w14:paraId="1BCFD359" w14:textId="77777777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0EEBAF8A" w14:textId="3C8E0581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</w:tr>
    </w:tbl>
    <w:p w14:paraId="0CF1EE71" w14:textId="77777777" w:rsidR="00673AA9" w:rsidRDefault="00943DE8" w:rsidP="00673AFC">
      <w:pPr>
        <w:ind w:left="0"/>
        <w:rPr>
          <w:rFonts w:ascii="Open Sans" w:hAnsi="Open Sans"/>
          <w:b/>
          <w:sz w:val="18"/>
        </w:rPr>
      </w:pPr>
      <w:r w:rsidRPr="00673AFC">
        <w:rPr>
          <w:rFonts w:ascii="Open Sans" w:hAnsi="Open Sans"/>
          <w:b/>
          <w:sz w:val="18"/>
        </w:rPr>
        <w:t>Notes</w:t>
      </w:r>
      <w:r w:rsidR="00713389" w:rsidRPr="00673AFC">
        <w:rPr>
          <w:rFonts w:ascii="Open Sans" w:hAnsi="Open Sans"/>
          <w:b/>
          <w:sz w:val="18"/>
        </w:rPr>
        <w:t xml:space="preserve"> from outline above</w:t>
      </w:r>
      <w:r w:rsidR="000607D3" w:rsidRPr="00673AFC">
        <w:rPr>
          <w:rFonts w:ascii="Open Sans" w:hAnsi="Open Sans"/>
          <w:b/>
          <w:sz w:val="18"/>
        </w:rPr>
        <w:t>:</w:t>
      </w:r>
    </w:p>
    <w:p w14:paraId="3A4B5E6B" w14:textId="77777777" w:rsidR="00673AFC" w:rsidRDefault="00673AFC" w:rsidP="00673AFC">
      <w:pPr>
        <w:spacing w:before="0" w:line="240" w:lineRule="auto"/>
        <w:ind w:left="0"/>
        <w:rPr>
          <w:rFonts w:ascii="Open Sans" w:hAnsi="Open Sans"/>
          <w:b/>
          <w:sz w:val="18"/>
        </w:rPr>
      </w:pPr>
    </w:p>
    <w:p w14:paraId="38550E56" w14:textId="499CC883" w:rsidR="00943DE8" w:rsidRPr="00673AFC" w:rsidRDefault="00943DE8" w:rsidP="00673AFC">
      <w:pPr>
        <w:spacing w:before="0" w:line="240" w:lineRule="auto"/>
        <w:ind w:left="0"/>
        <w:rPr>
          <w:rFonts w:ascii="Open Sans" w:hAnsi="Open Sans"/>
          <w:b/>
          <w:sz w:val="18"/>
        </w:rPr>
      </w:pPr>
      <w:r w:rsidRPr="00673AFC">
        <w:rPr>
          <w:rFonts w:ascii="Open Sans" w:hAnsi="Open Sans"/>
          <w:b/>
          <w:sz w:val="18"/>
        </w:rPr>
        <w:t>Shopping</w:t>
      </w:r>
      <w:r w:rsidR="00673AFC">
        <w:rPr>
          <w:rFonts w:ascii="Open Sans" w:hAnsi="Open Sans"/>
          <w:b/>
          <w:sz w:val="18"/>
        </w:rPr>
        <w:t>/Supply</w:t>
      </w:r>
      <w:r w:rsidRPr="00673AFC">
        <w:rPr>
          <w:rFonts w:ascii="Open Sans" w:hAnsi="Open Sans"/>
          <w:b/>
          <w:sz w:val="18"/>
        </w:rPr>
        <w:t xml:space="preserve"> List: </w:t>
      </w:r>
    </w:p>
    <w:p w14:paraId="3DA8FC03" w14:textId="7872118C" w:rsidR="00582DE8" w:rsidRDefault="00582DE8" w:rsidP="00673AFC">
      <w:pPr>
        <w:spacing w:before="0" w:line="240" w:lineRule="auto"/>
        <w:ind w:left="0"/>
        <w:rPr>
          <w:rFonts w:ascii="Open Sans" w:hAnsi="Open Sans"/>
          <w:sz w:val="18"/>
        </w:rPr>
      </w:pPr>
    </w:p>
    <w:p w14:paraId="1EC51D5D" w14:textId="4478A77D" w:rsidR="00673AFC" w:rsidRDefault="00582DE8" w:rsidP="00351E18">
      <w:pPr>
        <w:spacing w:before="0" w:line="240" w:lineRule="auto"/>
        <w:ind w:left="0"/>
        <w:rPr>
          <w:rFonts w:ascii="Open Sans" w:hAnsi="Open Sans"/>
          <w:b/>
          <w:sz w:val="18"/>
        </w:rPr>
      </w:pPr>
      <w:r w:rsidRPr="00582DE8">
        <w:rPr>
          <w:rFonts w:ascii="Open Sans" w:hAnsi="Open Sans"/>
          <w:b/>
          <w:sz w:val="18"/>
        </w:rPr>
        <w:t xml:space="preserve">The Key People for the day of are: </w:t>
      </w:r>
    </w:p>
    <w:p w14:paraId="63BE40FF" w14:textId="77777777" w:rsidR="00351E18" w:rsidRPr="00351E18" w:rsidRDefault="00351E18" w:rsidP="00351E18">
      <w:pPr>
        <w:spacing w:before="0" w:line="240" w:lineRule="auto"/>
        <w:ind w:left="0"/>
        <w:rPr>
          <w:rFonts w:ascii="Open Sans" w:hAnsi="Open Sans"/>
          <w:b/>
          <w:sz w:val="18"/>
        </w:rPr>
      </w:pPr>
      <w:bookmarkStart w:id="0" w:name="_GoBack"/>
      <w:bookmarkEnd w:id="0"/>
    </w:p>
    <w:p w14:paraId="4594C80F" w14:textId="0B042F1D" w:rsidR="00582DE8" w:rsidRPr="00582DE8" w:rsidRDefault="00582DE8" w:rsidP="00673AFC">
      <w:pPr>
        <w:spacing w:before="0" w:line="240" w:lineRule="auto"/>
        <w:ind w:left="0"/>
        <w:rPr>
          <w:rFonts w:ascii="Open Sans" w:hAnsi="Open Sans"/>
          <w:b/>
          <w:sz w:val="18"/>
        </w:rPr>
      </w:pPr>
      <w:r w:rsidRPr="00582DE8">
        <w:rPr>
          <w:rFonts w:ascii="Open Sans" w:hAnsi="Open Sans"/>
          <w:b/>
          <w:sz w:val="18"/>
        </w:rPr>
        <w:t>Schedule of Event</w:t>
      </w:r>
      <w:r w:rsidR="00673AFC">
        <w:rPr>
          <w:rFonts w:ascii="Open Sans" w:hAnsi="Open Sans"/>
          <w:b/>
          <w:sz w:val="18"/>
        </w:rPr>
        <w:t xml:space="preserve"> or Program</w:t>
      </w:r>
      <w:r w:rsidRPr="00582DE8">
        <w:rPr>
          <w:rFonts w:ascii="Open Sans" w:hAnsi="Open Sans"/>
          <w:b/>
          <w:sz w:val="18"/>
        </w:rPr>
        <w:t xml:space="preserve">: </w:t>
      </w:r>
    </w:p>
    <w:p w14:paraId="1DB83CE3" w14:textId="4B183087" w:rsidR="00582DE8" w:rsidRDefault="00582DE8" w:rsidP="00673AFC">
      <w:pPr>
        <w:spacing w:before="0" w:line="240" w:lineRule="auto"/>
        <w:ind w:left="0"/>
        <w:rPr>
          <w:rFonts w:ascii="Open Sans" w:hAnsi="Open Sans"/>
          <w:sz w:val="18"/>
        </w:rPr>
      </w:pPr>
    </w:p>
    <w:p w14:paraId="6AB58B0B" w14:textId="44397C53" w:rsidR="00582DE8" w:rsidRPr="00C1377A" w:rsidRDefault="00673AFC" w:rsidP="00C1377A">
      <w:pPr>
        <w:spacing w:before="0" w:line="240" w:lineRule="auto"/>
        <w:ind w:left="0"/>
        <w:rPr>
          <w:rFonts w:ascii="Open Sans" w:hAnsi="Open Sans"/>
          <w:b/>
          <w:sz w:val="18"/>
        </w:rPr>
      </w:pPr>
      <w:r>
        <w:rPr>
          <w:rFonts w:ascii="Open Sans" w:hAnsi="Open Sans"/>
          <w:b/>
          <w:sz w:val="18"/>
        </w:rPr>
        <w:t xml:space="preserve">Room Set up (diagram): </w:t>
      </w:r>
      <w:r w:rsidR="00943DE8" w:rsidRPr="00582DE8">
        <w:rPr>
          <w:rFonts w:ascii="Open Sans" w:hAnsi="Open Sans"/>
          <w:b/>
          <w:sz w:val="18"/>
        </w:rPr>
        <w:t xml:space="preserve"> </w:t>
      </w:r>
    </w:p>
    <w:p w14:paraId="51A410E4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E28EA40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22AF508D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3AB1E6A6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55EA3556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50D0594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2F9BB05F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02C9E96F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70CEE4A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661E51BE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3432D418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CFF700B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0E7A08E0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7AB339A9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48B802C1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564E716A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A61DE68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sectPr w:rsidR="00582DE8" w:rsidRPr="00582DE8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AB69" w14:textId="77777777" w:rsidR="002A2DAA" w:rsidRDefault="002A2DAA">
      <w:pPr>
        <w:spacing w:before="0" w:line="240" w:lineRule="auto"/>
      </w:pPr>
      <w:r>
        <w:separator/>
      </w:r>
    </w:p>
  </w:endnote>
  <w:endnote w:type="continuationSeparator" w:id="0">
    <w:p w14:paraId="76BBA349" w14:textId="77777777" w:rsidR="002A2DAA" w:rsidRDefault="002A2D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5C7E" w14:textId="77777777" w:rsidR="00673AA9" w:rsidRDefault="00673AA9" w:rsidP="00943DE8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0208" w14:textId="77777777" w:rsidR="002A2DAA" w:rsidRDefault="002A2DAA">
      <w:pPr>
        <w:spacing w:before="0" w:line="240" w:lineRule="auto"/>
      </w:pPr>
      <w:r>
        <w:separator/>
      </w:r>
    </w:p>
  </w:footnote>
  <w:footnote w:type="continuationSeparator" w:id="0">
    <w:p w14:paraId="2EDFCEF0" w14:textId="77777777" w:rsidR="002A2DAA" w:rsidRDefault="002A2DA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8"/>
    <w:rsid w:val="000607D3"/>
    <w:rsid w:val="00090B48"/>
    <w:rsid w:val="000A3CD4"/>
    <w:rsid w:val="002A2DAA"/>
    <w:rsid w:val="00351E18"/>
    <w:rsid w:val="00367BD1"/>
    <w:rsid w:val="005203AA"/>
    <w:rsid w:val="00582DE8"/>
    <w:rsid w:val="00673AA9"/>
    <w:rsid w:val="00673AFC"/>
    <w:rsid w:val="00713389"/>
    <w:rsid w:val="00807459"/>
    <w:rsid w:val="0089378E"/>
    <w:rsid w:val="009133DD"/>
    <w:rsid w:val="00943DE8"/>
    <w:rsid w:val="00C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2E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tabs>
        <w:tab w:val="right" w:pos="9360"/>
      </w:tabs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right" w:pos="9360"/>
      </w:tabs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43DE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daytoday/Library/Containers/com.microsoft.Word/Data/Library/Caches/1033/TM03974063/Interview%20schedule%20for%20job%20candi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2012-12-10T04:54:00+00:00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1663549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TP103974062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DDC40-1D59-4298-A67A-960713CA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2DBCF-F023-41AC-92AD-D9109BB5234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7556789-21A7-4119-B8B8-4BC38ACC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 schedule for job candidate.dotx</Template>
  <TotalTime>5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Brown</dc:creator>
  <cp:lastModifiedBy>Phil Brown</cp:lastModifiedBy>
  <cp:revision>4</cp:revision>
  <dcterms:created xsi:type="dcterms:W3CDTF">2017-05-08T17:11:00Z</dcterms:created>
  <dcterms:modified xsi:type="dcterms:W3CDTF">2017-05-08T17:16:00Z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